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6275" w14:textId="77777777" w:rsidR="00A50F9E" w:rsidRPr="005D2FB6" w:rsidRDefault="00A50F9E" w:rsidP="00A50F9E">
      <w:pPr>
        <w:pStyle w:val="1"/>
        <w:numPr>
          <w:ilvl w:val="0"/>
          <w:numId w:val="0"/>
        </w:numPr>
        <w:jc w:val="center"/>
      </w:pPr>
      <w:r w:rsidRPr="005D2FB6">
        <w:t>АННОТАЦИЯ</w:t>
      </w:r>
    </w:p>
    <w:p w14:paraId="70C0DE5E" w14:textId="77777777" w:rsidR="00A50F9E" w:rsidRPr="005D2FB6" w:rsidRDefault="00A50F9E" w:rsidP="00A50F9E">
      <w:pPr>
        <w:pStyle w:val="a3"/>
        <w:ind w:firstLine="0"/>
        <w:jc w:val="center"/>
      </w:pPr>
      <w:r w:rsidRPr="005D2FB6">
        <w:t>рабочей программы дисциплины</w:t>
      </w:r>
    </w:p>
    <w:p w14:paraId="321FC15F" w14:textId="77777777" w:rsidR="00A50F9E" w:rsidRPr="005D2FB6" w:rsidRDefault="00424F63" w:rsidP="00A50F9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FB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«</w:t>
      </w:r>
      <w:r w:rsidR="00132F22" w:rsidRPr="005D2FB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Защита информации</w:t>
      </w:r>
      <w:r w:rsidRPr="005D2FB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»</w:t>
      </w:r>
    </w:p>
    <w:p w14:paraId="074A31DB" w14:textId="1CDC46F8" w:rsidR="00A50F9E" w:rsidRPr="005D2FB6" w:rsidRDefault="00A50F9E" w:rsidP="00A50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B6">
        <w:rPr>
          <w:rFonts w:ascii="Times New Roman" w:hAnsi="Times New Roman" w:cs="Times New Roman"/>
          <w:sz w:val="24"/>
          <w:szCs w:val="24"/>
        </w:rPr>
        <w:t>Настоящая рабочая программа дисциплины разработана кафедрой ИУ5 "Системы обработки информации и управления" в соответствии с самостоятельно устанавливаемым образовательным стандартом (СУОС</w:t>
      </w:r>
      <w:r w:rsidR="002D4F28">
        <w:rPr>
          <w:rFonts w:ascii="Times New Roman" w:hAnsi="Times New Roman" w:cs="Times New Roman"/>
          <w:sz w:val="24"/>
          <w:szCs w:val="24"/>
        </w:rPr>
        <w:t xml:space="preserve"> 3++</w:t>
      </w:r>
      <w:r w:rsidRPr="005D2FB6">
        <w:rPr>
          <w:rFonts w:ascii="Times New Roman" w:hAnsi="Times New Roman" w:cs="Times New Roman"/>
          <w:sz w:val="24"/>
          <w:szCs w:val="24"/>
        </w:rPr>
        <w:t xml:space="preserve">), основной профессиональной образовательной программой и учебным планом МГТУ им. Н.Э. Баумана по направлению подготовки </w:t>
      </w:r>
      <w:r w:rsidR="00132F22" w:rsidRPr="005D2FB6">
        <w:rPr>
          <w:rFonts w:ascii="Times New Roman" w:hAnsi="Times New Roman" w:cs="Times New Roman"/>
          <w:sz w:val="24"/>
          <w:szCs w:val="24"/>
        </w:rPr>
        <w:t>09.03.01</w:t>
      </w:r>
      <w:r w:rsidRPr="005D2FB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техника».</w:t>
      </w:r>
    </w:p>
    <w:p w14:paraId="446757F4" w14:textId="77777777" w:rsidR="00252898" w:rsidRPr="005D2FB6" w:rsidRDefault="00A50F9E" w:rsidP="00A50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B6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  <w:r w:rsidRPr="005D2FB6">
        <w:rPr>
          <w:rFonts w:ascii="Times New Roman" w:hAnsi="Times New Roman" w:cs="Times New Roman"/>
          <w:sz w:val="24"/>
          <w:szCs w:val="24"/>
        </w:rPr>
        <w:t xml:space="preserve"> </w:t>
      </w:r>
      <w:r w:rsidR="00252898" w:rsidRPr="005D2FB6">
        <w:rPr>
          <w:rFonts w:ascii="Times New Roman" w:hAnsi="Times New Roman" w:cs="Times New Roman"/>
          <w:sz w:val="24"/>
          <w:szCs w:val="24"/>
        </w:rPr>
        <w:t>–</w:t>
      </w:r>
      <w:r w:rsidRPr="005D2FB6">
        <w:rPr>
          <w:rFonts w:ascii="Times New Roman" w:hAnsi="Times New Roman" w:cs="Times New Roman"/>
          <w:sz w:val="24"/>
          <w:szCs w:val="24"/>
        </w:rPr>
        <w:t xml:space="preserve"> </w:t>
      </w:r>
      <w:r w:rsidR="00252898" w:rsidRPr="005D2FB6">
        <w:rPr>
          <w:rFonts w:ascii="Times New Roman" w:hAnsi="Times New Roman" w:cs="Times New Roman"/>
          <w:bCs/>
          <w:sz w:val="24"/>
          <w:szCs w:val="24"/>
        </w:rPr>
        <w:t xml:space="preserve">изучение теоретических основ и практических методов технической защиты информации в автоматизированных системах обработки информации и управления (АСОИУ). </w:t>
      </w:r>
      <w:r w:rsidR="00252898" w:rsidRPr="005D2FB6">
        <w:rPr>
          <w:rFonts w:ascii="Times New Roman" w:hAnsi="Times New Roman" w:cs="Times New Roman"/>
          <w:sz w:val="24"/>
          <w:szCs w:val="24"/>
        </w:rPr>
        <w:t>Полученные знания дают более глубокое понимание значимости будущей специальности, формируют ответственное отношение к профессиональной деятельности.</w:t>
      </w:r>
    </w:p>
    <w:p w14:paraId="4BA60AB9" w14:textId="77777777" w:rsidR="00A50F9E" w:rsidRPr="005D2FB6" w:rsidRDefault="00A50F9E" w:rsidP="00A50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F6484E" w14:textId="4CD44B2B" w:rsidR="00A50F9E" w:rsidRPr="005D2FB6" w:rsidRDefault="00A50F9E" w:rsidP="00A50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дисциплины составляет </w:t>
      </w:r>
      <w:r w:rsidR="002D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A6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</w:t>
      </w:r>
      <w:r w:rsidR="00A60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(з.е.), </w:t>
      </w:r>
      <w:r w:rsidR="002D4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5D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5D2FB6">
        <w:rPr>
          <w:rFonts w:ascii="Times New Roman" w:hAnsi="Times New Roman" w:cs="Times New Roman"/>
          <w:sz w:val="24"/>
          <w:szCs w:val="24"/>
        </w:rPr>
        <w:t xml:space="preserve">В том числе: 1 семестр – </w:t>
      </w:r>
      <w:r w:rsidR="002D4F28">
        <w:rPr>
          <w:rFonts w:ascii="Times New Roman" w:hAnsi="Times New Roman" w:cs="Times New Roman"/>
          <w:sz w:val="24"/>
          <w:szCs w:val="24"/>
        </w:rPr>
        <w:t>2</w:t>
      </w:r>
      <w:r w:rsidRPr="005D2FB6">
        <w:rPr>
          <w:rFonts w:ascii="Times New Roman" w:hAnsi="Times New Roman" w:cs="Times New Roman"/>
          <w:sz w:val="24"/>
          <w:szCs w:val="24"/>
        </w:rPr>
        <w:t xml:space="preserve"> з.е. (</w:t>
      </w:r>
      <w:r w:rsidR="002D4F28">
        <w:rPr>
          <w:rFonts w:ascii="Times New Roman" w:hAnsi="Times New Roman" w:cs="Times New Roman"/>
          <w:sz w:val="24"/>
          <w:szCs w:val="24"/>
        </w:rPr>
        <w:t>72</w:t>
      </w:r>
      <w:r w:rsidRPr="005D2FB6">
        <w:rPr>
          <w:rFonts w:ascii="Times New Roman" w:hAnsi="Times New Roman" w:cs="Times New Roman"/>
          <w:sz w:val="24"/>
          <w:szCs w:val="24"/>
        </w:rPr>
        <w:t xml:space="preserve"> ч.)</w:t>
      </w:r>
    </w:p>
    <w:p w14:paraId="72409DCB" w14:textId="77777777" w:rsidR="00A50F9E" w:rsidRPr="005D2FB6" w:rsidRDefault="00A50F9E" w:rsidP="00A50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3F25D32" w14:textId="77777777" w:rsidR="00A50F9E" w:rsidRPr="005D2FB6" w:rsidRDefault="00A50F9E" w:rsidP="00A50F9E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D2F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Объём дисциплины по видам учебных занятий (в часах)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843"/>
      </w:tblGrid>
      <w:tr w:rsidR="00A50F9E" w:rsidRPr="005D2FB6" w14:paraId="549DE000" w14:textId="77777777" w:rsidTr="00A609CF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2918" w14:textId="77777777" w:rsidR="00A50F9E" w:rsidRPr="005D2FB6" w:rsidRDefault="00A50F9E" w:rsidP="0010502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6712" w14:textId="77777777" w:rsidR="00A50F9E" w:rsidRPr="005D2FB6" w:rsidRDefault="00A50F9E" w:rsidP="0010502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Объем</w:t>
            </w:r>
            <w:r w:rsidRPr="005D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семестрам, ч</w:t>
            </w:r>
          </w:p>
        </w:tc>
      </w:tr>
      <w:tr w:rsidR="00A50F9E" w:rsidRPr="005D2FB6" w14:paraId="646CD0C3" w14:textId="77777777" w:rsidTr="00A609CF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3E42" w14:textId="77777777" w:rsidR="00A50F9E" w:rsidRPr="005D2FB6" w:rsidRDefault="00A50F9E" w:rsidP="00105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5725" w14:textId="77777777" w:rsidR="00A50F9E" w:rsidRPr="005D2FB6" w:rsidRDefault="00A50F9E" w:rsidP="00424F6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193B" w14:textId="77777777" w:rsidR="00A50F9E" w:rsidRPr="005D2FB6" w:rsidRDefault="00A50F9E" w:rsidP="00424F63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424F63" w:rsidRPr="005D2FB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5D2FB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семестр</w:t>
            </w:r>
          </w:p>
        </w:tc>
      </w:tr>
      <w:tr w:rsidR="00A50F9E" w:rsidRPr="005D2FB6" w14:paraId="7C9E1F81" w14:textId="77777777" w:rsidTr="00A609CF">
        <w:trPr>
          <w:trHeight w:val="2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AAFF" w14:textId="77777777" w:rsidR="00A50F9E" w:rsidRPr="005D2FB6" w:rsidRDefault="00A50F9E" w:rsidP="0010502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088" w14:textId="7782BFB4" w:rsidR="00A50F9E" w:rsidRPr="005D2FB6" w:rsidRDefault="002D4F28" w:rsidP="00424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A75B" w14:textId="1AC3B9F8" w:rsidR="00A50F9E" w:rsidRPr="005D2FB6" w:rsidRDefault="002D4F28" w:rsidP="00424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50F9E" w:rsidRPr="005D2FB6" w14:paraId="756F0612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82B6" w14:textId="77777777" w:rsidR="00A50F9E" w:rsidRPr="005D2FB6" w:rsidRDefault="00A50F9E" w:rsidP="0010502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ADA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C21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50F9E" w:rsidRPr="005D2FB6" w14:paraId="2F7565B2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E78F" w14:textId="77777777" w:rsidR="00A50F9E" w:rsidRPr="005D2FB6" w:rsidRDefault="00A50F9E" w:rsidP="0010502C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F13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BD8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F9E" w:rsidRPr="005D2FB6" w14:paraId="0A8F363F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A9E" w14:textId="77777777" w:rsidR="00A50F9E" w:rsidRPr="005D2FB6" w:rsidRDefault="00A50F9E" w:rsidP="0010502C">
            <w:pPr>
              <w:widowControl w:val="0"/>
              <w:tabs>
                <w:tab w:val="left" w:pos="375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B7C8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8F8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0F9E" w:rsidRPr="005D2FB6" w14:paraId="63ECD96E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D28D" w14:textId="77777777" w:rsidR="00A50F9E" w:rsidRPr="005D2FB6" w:rsidRDefault="00A50F9E" w:rsidP="0010502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(СР)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B07" w14:textId="0795C761" w:rsidR="00A50F9E" w:rsidRPr="005D2FB6" w:rsidRDefault="002D4F28" w:rsidP="00424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56E" w14:textId="2C5ED4CF" w:rsidR="00A50F9E" w:rsidRPr="005D2FB6" w:rsidRDefault="002D4F28" w:rsidP="00424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50F9E" w:rsidRPr="005D2FB6" w14:paraId="14692615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3674" w14:textId="77777777" w:rsidR="00A50F9E" w:rsidRPr="005D2FB6" w:rsidRDefault="00A50F9E" w:rsidP="0010502C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материала лекций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C813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2C4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0F9E" w:rsidRPr="005D2FB6" w14:paraId="11EEDCD8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50B" w14:textId="77777777" w:rsidR="00A50F9E" w:rsidRPr="005D2FB6" w:rsidRDefault="00A50F9E" w:rsidP="0010502C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семинарам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06D" w14:textId="7A1BE9BD" w:rsidR="00A50F9E" w:rsidRPr="005D2FB6" w:rsidRDefault="002D4F28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9FBC" w14:textId="6BEE6AB5" w:rsidR="00A50F9E" w:rsidRPr="005D2FB6" w:rsidRDefault="002D4F28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F9E" w:rsidRPr="005D2FB6" w14:paraId="2450DB52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1361" w14:textId="63D0F864" w:rsidR="00A50F9E" w:rsidRPr="005D2FB6" w:rsidRDefault="00A50F9E" w:rsidP="0010502C">
            <w:pPr>
              <w:widowControl w:val="0"/>
              <w:tabs>
                <w:tab w:val="left" w:pos="39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486538823"/>
            <w:r w:rsidRPr="005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рубежным контрол</w:t>
            </w:r>
            <w:bookmarkEnd w:id="0"/>
            <w:r w:rsidRPr="005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1999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69D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F9E" w:rsidRPr="005D2FB6" w14:paraId="6087E043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ACD" w14:textId="66B1B004" w:rsidR="00A50F9E" w:rsidRPr="005D2FB6" w:rsidRDefault="00A50F9E" w:rsidP="00A609CF">
            <w:pPr>
              <w:widowControl w:val="0"/>
              <w:tabs>
                <w:tab w:val="left" w:pos="39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</w:t>
            </w:r>
            <w:r w:rsidR="00A6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5D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 w:rsidR="00A6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549" w14:textId="74D045A1" w:rsidR="00A50F9E" w:rsidRPr="005D2FB6" w:rsidRDefault="002D4F28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210D" w14:textId="6C6A1223" w:rsidR="00A50F9E" w:rsidRPr="005D2FB6" w:rsidRDefault="002D4F28" w:rsidP="00424F6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0F9E" w:rsidRPr="005D2FB6" w14:paraId="0E8604BB" w14:textId="77777777" w:rsidTr="00A609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7FF8" w14:textId="77777777" w:rsidR="00A50F9E" w:rsidRPr="005D2FB6" w:rsidRDefault="00A50F9E" w:rsidP="0010502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261D" w14:textId="77777777" w:rsidR="00A50F9E" w:rsidRPr="005D2FB6" w:rsidRDefault="00A50F9E" w:rsidP="00424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D1EB" w14:textId="77777777" w:rsidR="00A50F9E" w:rsidRPr="005D2FB6" w:rsidRDefault="00132F22" w:rsidP="00424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6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</w:tbl>
    <w:p w14:paraId="4670440A" w14:textId="77777777" w:rsidR="00A50F9E" w:rsidRPr="005D2FB6" w:rsidRDefault="00A50F9E" w:rsidP="00A50F9E">
      <w:pPr>
        <w:spacing w:before="240" w:after="12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2FB6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дисциплины, структурированное по модулям</w:t>
      </w:r>
    </w:p>
    <w:tbl>
      <w:tblPr>
        <w:tblpPr w:leftFromText="180" w:rightFromText="180" w:vertAnchor="text" w:tblpY="1"/>
        <w:tblOverlap w:val="never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29"/>
        <w:gridCol w:w="1275"/>
        <w:gridCol w:w="1275"/>
        <w:gridCol w:w="1135"/>
      </w:tblGrid>
      <w:tr w:rsidR="00A50F9E" w:rsidRPr="005D2FB6" w14:paraId="6395C8B2" w14:textId="77777777" w:rsidTr="00A609CF">
        <w:trPr>
          <w:trHeight w:val="420"/>
        </w:trPr>
        <w:tc>
          <w:tcPr>
            <w:tcW w:w="379" w:type="pct"/>
            <w:vMerge w:val="restart"/>
            <w:shd w:val="clear" w:color="auto" w:fill="auto"/>
            <w:vAlign w:val="center"/>
          </w:tcPr>
          <w:p w14:paraId="5BEEFFC2" w14:textId="77777777" w:rsidR="00A50F9E" w:rsidRPr="005D2FB6" w:rsidRDefault="00A50F9E" w:rsidP="0010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14:paraId="7AD6A44B" w14:textId="77777777" w:rsidR="00A50F9E" w:rsidRPr="005D2FB6" w:rsidRDefault="00A50F9E" w:rsidP="0010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4" w:type="pct"/>
            <w:vMerge w:val="restart"/>
            <w:shd w:val="clear" w:color="auto" w:fill="auto"/>
            <w:vAlign w:val="center"/>
          </w:tcPr>
          <w:p w14:paraId="1769C3E4" w14:textId="77777777" w:rsidR="00A50F9E" w:rsidRPr="005D2FB6" w:rsidRDefault="00A50F9E" w:rsidP="0010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(название) модуля</w:t>
            </w:r>
          </w:p>
        </w:tc>
        <w:tc>
          <w:tcPr>
            <w:tcW w:w="1977" w:type="pct"/>
            <w:gridSpan w:val="3"/>
            <w:vAlign w:val="center"/>
          </w:tcPr>
          <w:p w14:paraId="4F8CB202" w14:textId="77777777" w:rsidR="00A50F9E" w:rsidRPr="005D2FB6" w:rsidRDefault="00A50F9E" w:rsidP="0010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Виды занятий, часы</w:t>
            </w:r>
          </w:p>
        </w:tc>
      </w:tr>
      <w:tr w:rsidR="00252898" w:rsidRPr="005D2FB6" w14:paraId="0ABC6644" w14:textId="77777777" w:rsidTr="00A609CF">
        <w:tc>
          <w:tcPr>
            <w:tcW w:w="379" w:type="pct"/>
            <w:vMerge/>
            <w:shd w:val="clear" w:color="auto" w:fill="auto"/>
            <w:vAlign w:val="center"/>
          </w:tcPr>
          <w:p w14:paraId="044149EE" w14:textId="77777777" w:rsidR="00252898" w:rsidRPr="005D2FB6" w:rsidRDefault="00252898" w:rsidP="0010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44" w:type="pct"/>
            <w:vMerge/>
            <w:shd w:val="clear" w:color="auto" w:fill="auto"/>
            <w:vAlign w:val="center"/>
          </w:tcPr>
          <w:p w14:paraId="57BDED33" w14:textId="77777777" w:rsidR="00252898" w:rsidRPr="005D2FB6" w:rsidRDefault="00252898" w:rsidP="0010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2C41B125" w14:textId="77777777" w:rsidR="00252898" w:rsidRPr="005D2FB6" w:rsidRDefault="00252898" w:rsidP="0010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84" w:type="pct"/>
            <w:vAlign w:val="center"/>
          </w:tcPr>
          <w:p w14:paraId="6F359654" w14:textId="77777777" w:rsidR="00252898" w:rsidRPr="005D2FB6" w:rsidRDefault="00252898" w:rsidP="0010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5D51610" w14:textId="77777777" w:rsidR="00252898" w:rsidRPr="005D2FB6" w:rsidRDefault="00252898" w:rsidP="0010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</w:t>
            </w:r>
          </w:p>
        </w:tc>
      </w:tr>
      <w:tr w:rsidR="00A50F9E" w:rsidRPr="005D2FB6" w14:paraId="78D5509A" w14:textId="77777777" w:rsidTr="00A609CF">
        <w:trPr>
          <w:trHeight w:val="20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8ABFB51" w14:textId="77777777" w:rsidR="00A50F9E" w:rsidRPr="005D2FB6" w:rsidRDefault="00A50F9E" w:rsidP="00105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F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семестр</w:t>
            </w:r>
          </w:p>
        </w:tc>
      </w:tr>
      <w:tr w:rsidR="00252898" w:rsidRPr="005D2FB6" w14:paraId="10E07D2C" w14:textId="77777777" w:rsidTr="00A609CF">
        <w:trPr>
          <w:trHeight w:val="406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21FA7" w14:textId="77777777" w:rsidR="00252898" w:rsidRPr="005D2FB6" w:rsidRDefault="00252898" w:rsidP="001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5D051F4F" w14:textId="77777777" w:rsidR="00252898" w:rsidRPr="005D2FB6" w:rsidRDefault="00252898" w:rsidP="0010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технической защиты информации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88F0B24" w14:textId="77777777" w:rsidR="00252898" w:rsidRPr="005D2FB6" w:rsidRDefault="00252898" w:rsidP="00105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" w:type="pct"/>
            <w:vAlign w:val="center"/>
          </w:tcPr>
          <w:p w14:paraId="12AB3E12" w14:textId="77777777" w:rsidR="00252898" w:rsidRPr="005D2FB6" w:rsidRDefault="00252898" w:rsidP="00105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E78F1C9" w14:textId="7F779511" w:rsidR="00252898" w:rsidRPr="005D2FB6" w:rsidRDefault="002D4F28" w:rsidP="001050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2898" w:rsidRPr="005D2FB6" w14:paraId="5467C8D0" w14:textId="77777777" w:rsidTr="00A609CF">
        <w:trPr>
          <w:trHeight w:val="291"/>
        </w:trPr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EA999" w14:textId="77777777" w:rsidR="00252898" w:rsidRPr="005D2FB6" w:rsidRDefault="00252898" w:rsidP="00105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0C2D174B" w14:textId="77777777" w:rsidR="00252898" w:rsidRPr="005D2FB6" w:rsidRDefault="00252898" w:rsidP="0059400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и средства технической защиты информации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8E36160" w14:textId="77777777" w:rsidR="00252898" w:rsidRPr="005D2FB6" w:rsidRDefault="00252898" w:rsidP="0059400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pct"/>
            <w:vAlign w:val="center"/>
          </w:tcPr>
          <w:p w14:paraId="061B8482" w14:textId="77777777" w:rsidR="00252898" w:rsidRPr="005D2FB6" w:rsidRDefault="00252898" w:rsidP="0059400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8B72087" w14:textId="3C77532D" w:rsidR="00252898" w:rsidRPr="005D2FB6" w:rsidRDefault="002D4F28" w:rsidP="0059400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52898" w:rsidRPr="005D2FB6" w14:paraId="21E4FB67" w14:textId="77777777" w:rsidTr="00A609CF">
        <w:tc>
          <w:tcPr>
            <w:tcW w:w="379" w:type="pct"/>
            <w:shd w:val="clear" w:color="auto" w:fill="auto"/>
            <w:vAlign w:val="center"/>
          </w:tcPr>
          <w:p w14:paraId="2C8FB160" w14:textId="77777777" w:rsidR="00252898" w:rsidRPr="005D2FB6" w:rsidRDefault="00252898" w:rsidP="0010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44" w:type="pct"/>
            <w:shd w:val="clear" w:color="auto" w:fill="auto"/>
            <w:vAlign w:val="center"/>
          </w:tcPr>
          <w:p w14:paraId="1F94733D" w14:textId="77777777" w:rsidR="00252898" w:rsidRPr="005D2FB6" w:rsidRDefault="00252898" w:rsidP="0059400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D15A9F4" w14:textId="77777777" w:rsidR="00252898" w:rsidRPr="005D2FB6" w:rsidRDefault="00252898" w:rsidP="0059400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" w:type="pct"/>
            <w:vAlign w:val="center"/>
          </w:tcPr>
          <w:p w14:paraId="6325B15B" w14:textId="77777777" w:rsidR="00252898" w:rsidRPr="005D2FB6" w:rsidRDefault="00252898" w:rsidP="0059400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F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811E758" w14:textId="344E2537" w:rsidR="00252898" w:rsidRPr="005D2FB6" w:rsidRDefault="002D4F28" w:rsidP="0059400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bookmarkStart w:id="1" w:name="_GoBack"/>
            <w:bookmarkEnd w:id="1"/>
          </w:p>
        </w:tc>
      </w:tr>
    </w:tbl>
    <w:p w14:paraId="688D6F7D" w14:textId="77777777" w:rsidR="00A50F9E" w:rsidRPr="005D2FB6" w:rsidRDefault="00A50F9E" w:rsidP="00A50F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AFCC8" w14:textId="77777777" w:rsidR="00070333" w:rsidRPr="005D2FB6" w:rsidRDefault="00070333"/>
    <w:sectPr w:rsidR="00070333" w:rsidRPr="005D2FB6" w:rsidSect="0010502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365"/>
    <w:multiLevelType w:val="hybridMultilevel"/>
    <w:tmpl w:val="628613B4"/>
    <w:lvl w:ilvl="0" w:tplc="F7565F3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2"/>
    <w:rsid w:val="00057194"/>
    <w:rsid w:val="00070333"/>
    <w:rsid w:val="0010502C"/>
    <w:rsid w:val="00132F22"/>
    <w:rsid w:val="001F406C"/>
    <w:rsid w:val="00252898"/>
    <w:rsid w:val="0029623B"/>
    <w:rsid w:val="002B7013"/>
    <w:rsid w:val="002D4F28"/>
    <w:rsid w:val="002F0C8F"/>
    <w:rsid w:val="00424F63"/>
    <w:rsid w:val="004C5364"/>
    <w:rsid w:val="004F4BFD"/>
    <w:rsid w:val="0059400F"/>
    <w:rsid w:val="005D074E"/>
    <w:rsid w:val="005D2FB6"/>
    <w:rsid w:val="006B2410"/>
    <w:rsid w:val="006F2B07"/>
    <w:rsid w:val="007A4589"/>
    <w:rsid w:val="00A50F9E"/>
    <w:rsid w:val="00A609CF"/>
    <w:rsid w:val="00B12597"/>
    <w:rsid w:val="00B422E6"/>
    <w:rsid w:val="00C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97D2B"/>
  <w15:docId w15:val="{83B9E030-7297-4CB1-AF0A-799BB5E7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9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0F9E"/>
    <w:pPr>
      <w:keepNext/>
      <w:keepLines/>
      <w:pageBreakBefore/>
      <w:numPr>
        <w:numId w:val="1"/>
      </w:numPr>
      <w:spacing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0F9E"/>
    <w:rPr>
      <w:rFonts w:ascii="Times New Roman" w:eastAsia="Times New Roman" w:hAnsi="Times New Roman" w:cs="Times New Roman"/>
      <w:b/>
      <w:caps/>
      <w:sz w:val="24"/>
      <w:szCs w:val="32"/>
    </w:rPr>
  </w:style>
  <w:style w:type="paragraph" w:customStyle="1" w:styleId="a3">
    <w:name w:val="Основной"/>
    <w:basedOn w:val="a"/>
    <w:link w:val="a4"/>
    <w:qFormat/>
    <w:rsid w:val="00A50F9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Знак"/>
    <w:link w:val="a3"/>
    <w:rsid w:val="00A50F9E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0F9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4k\Desktop\&#1057;&#1090;&#1077;&#1087;&#1072;&#1085;&#1086;&#1074;\&#1040;&#1053;&#1053;&#1054;&#1058;&#1040;&#1062;&#1048;&#1071;_&#1048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АННОТАЦИЯ_Итог.dot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stud4k</dc:creator>
  <cp:keywords/>
  <cp:lastModifiedBy>Правдина Анна</cp:lastModifiedBy>
  <cp:revision>4</cp:revision>
  <dcterms:created xsi:type="dcterms:W3CDTF">2018-11-25T16:46:00Z</dcterms:created>
  <dcterms:modified xsi:type="dcterms:W3CDTF">2019-12-15T17:08:00Z</dcterms:modified>
</cp:coreProperties>
</file>