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8469"/>
      </w:tblGrid>
      <w:tr w:rsidR="00C825B8" w:rsidRPr="00E94AB8" w:rsidTr="00C825B8">
        <w:tc>
          <w:tcPr>
            <w:tcW w:w="1384" w:type="dxa"/>
          </w:tcPr>
          <w:p w:rsidR="00C825B8" w:rsidRPr="00E94AB8" w:rsidRDefault="00D45CC1" w:rsidP="003012F8">
            <w:pPr>
              <w:rPr>
                <w:b/>
              </w:rPr>
            </w:pPr>
            <w:r w:rsidRPr="00E94AB8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319" y="21186"/>
                      <wp:lineTo x="21319" y="0"/>
                      <wp:lineTo x="0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C825B8" w:rsidRPr="00E94AB8" w:rsidRDefault="00C825B8" w:rsidP="00C825B8">
            <w:pPr>
              <w:jc w:val="center"/>
              <w:rPr>
                <w:b/>
              </w:rPr>
            </w:pPr>
            <w:r w:rsidRPr="00E94AB8">
              <w:rPr>
                <w:b/>
              </w:rPr>
              <w:t xml:space="preserve">Министерство </w:t>
            </w:r>
            <w:r w:rsidR="0054799D" w:rsidRPr="00E94AB8">
              <w:rPr>
                <w:b/>
              </w:rPr>
              <w:t>науки и высшего образования</w:t>
            </w:r>
            <w:r w:rsidRPr="00E94AB8">
              <w:rPr>
                <w:b/>
              </w:rPr>
              <w:t xml:space="preserve"> Российской Федерации</w:t>
            </w:r>
          </w:p>
          <w:p w:rsidR="00C825B8" w:rsidRPr="00E94AB8" w:rsidRDefault="00C825B8" w:rsidP="00C825B8">
            <w:pPr>
              <w:jc w:val="center"/>
              <w:rPr>
                <w:b/>
              </w:rPr>
            </w:pPr>
            <w:r w:rsidRPr="00E94AB8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C825B8" w:rsidRPr="00E94AB8" w:rsidRDefault="00C825B8" w:rsidP="00C825B8">
            <w:pPr>
              <w:jc w:val="center"/>
              <w:rPr>
                <w:b/>
              </w:rPr>
            </w:pPr>
            <w:r w:rsidRPr="00E94AB8">
              <w:rPr>
                <w:b/>
              </w:rPr>
              <w:t>высшего образования</w:t>
            </w:r>
          </w:p>
          <w:p w:rsidR="00C825B8" w:rsidRPr="00E94AB8" w:rsidRDefault="00C825B8" w:rsidP="00C825B8">
            <w:pPr>
              <w:ind w:right="-2"/>
              <w:jc w:val="center"/>
              <w:rPr>
                <w:b/>
              </w:rPr>
            </w:pPr>
            <w:r w:rsidRPr="00E94AB8">
              <w:rPr>
                <w:b/>
              </w:rPr>
              <w:t>«Московский государственный технический университет</w:t>
            </w:r>
          </w:p>
          <w:p w:rsidR="00C825B8" w:rsidRPr="00E94AB8" w:rsidRDefault="00C825B8" w:rsidP="00C825B8">
            <w:pPr>
              <w:ind w:right="-2"/>
              <w:jc w:val="center"/>
              <w:rPr>
                <w:b/>
              </w:rPr>
            </w:pPr>
            <w:r w:rsidRPr="00E94AB8">
              <w:rPr>
                <w:b/>
              </w:rPr>
              <w:t>имени Н.Э. Баумана</w:t>
            </w:r>
          </w:p>
          <w:p w:rsidR="00C825B8" w:rsidRPr="00E94AB8" w:rsidRDefault="00C825B8" w:rsidP="00C825B8">
            <w:pPr>
              <w:jc w:val="center"/>
              <w:rPr>
                <w:b/>
              </w:rPr>
            </w:pPr>
            <w:r w:rsidRPr="00E94AB8">
              <w:rPr>
                <w:b/>
              </w:rPr>
              <w:t>(национальный исследовательский университет)»</w:t>
            </w:r>
          </w:p>
          <w:p w:rsidR="00C825B8" w:rsidRPr="00E94AB8" w:rsidRDefault="00C825B8" w:rsidP="00C825B8">
            <w:pPr>
              <w:jc w:val="center"/>
              <w:rPr>
                <w:b/>
              </w:rPr>
            </w:pPr>
            <w:r w:rsidRPr="00E94AB8">
              <w:rPr>
                <w:b/>
              </w:rPr>
              <w:t>(МГТУ им. Н.Э. Баумана)</w:t>
            </w:r>
          </w:p>
        </w:tc>
      </w:tr>
    </w:tbl>
    <w:p w:rsidR="00106B22" w:rsidRPr="00E94AB8" w:rsidRDefault="00106B22" w:rsidP="00C825B8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:rsidR="00106B22" w:rsidRPr="00E94AB8" w:rsidRDefault="00106B22" w:rsidP="00106B22">
      <w:pPr>
        <w:rPr>
          <w:b/>
        </w:rPr>
      </w:pPr>
    </w:p>
    <w:p w:rsidR="00106B22" w:rsidRPr="00E94AB8" w:rsidRDefault="00106B22" w:rsidP="00106B22">
      <w:r w:rsidRPr="00E94AB8">
        <w:t>ФАКУЛЬТЕТ</w:t>
      </w:r>
      <w:r w:rsidR="00055117">
        <w:t xml:space="preserve"> ___ИУ</w:t>
      </w:r>
      <w:r w:rsidR="00FE3E91" w:rsidRPr="00E94AB8">
        <w:t>_________________________________________________________</w:t>
      </w:r>
    </w:p>
    <w:p w:rsidR="00106B22" w:rsidRPr="00E94AB8" w:rsidRDefault="00106B22" w:rsidP="00106B22"/>
    <w:p w:rsidR="00106B22" w:rsidRPr="00E94AB8" w:rsidRDefault="00106B22" w:rsidP="00106B22">
      <w:pPr>
        <w:rPr>
          <w:iCs/>
        </w:rPr>
      </w:pPr>
      <w:r w:rsidRPr="00E94AB8">
        <w:t>КАФЕДРА</w:t>
      </w:r>
      <w:r w:rsidR="00FE3E91" w:rsidRPr="00E94AB8">
        <w:t xml:space="preserve"> _</w:t>
      </w:r>
      <w:r w:rsidRPr="00E94AB8">
        <w:rPr>
          <w:iCs/>
        </w:rPr>
        <w:t>____</w:t>
      </w:r>
      <w:r w:rsidR="00055117">
        <w:rPr>
          <w:iCs/>
        </w:rPr>
        <w:t>ИУ-5</w:t>
      </w:r>
      <w:r w:rsidRPr="00E94AB8">
        <w:rPr>
          <w:iCs/>
        </w:rPr>
        <w:t>________________________________________________________</w:t>
      </w:r>
    </w:p>
    <w:p w:rsidR="00106B22" w:rsidRPr="00E94AB8" w:rsidRDefault="00106B22" w:rsidP="00106B22">
      <w:pPr>
        <w:rPr>
          <w:i/>
        </w:rPr>
      </w:pPr>
    </w:p>
    <w:p w:rsidR="00106B22" w:rsidRPr="00E94AB8" w:rsidRDefault="00106B22" w:rsidP="00106B22">
      <w:pPr>
        <w:rPr>
          <w:i/>
          <w:sz w:val="18"/>
        </w:rPr>
      </w:pPr>
    </w:p>
    <w:p w:rsidR="00FE3E91" w:rsidRPr="00E94AB8" w:rsidRDefault="00FE3E91" w:rsidP="00106B22">
      <w:pPr>
        <w:rPr>
          <w:i/>
          <w:sz w:val="32"/>
        </w:rPr>
      </w:pPr>
    </w:p>
    <w:p w:rsidR="001D53CD" w:rsidRPr="00E94AB8" w:rsidRDefault="001D53CD" w:rsidP="00106B22">
      <w:pPr>
        <w:rPr>
          <w:i/>
          <w:sz w:val="32"/>
        </w:rPr>
      </w:pPr>
    </w:p>
    <w:p w:rsidR="00106B22" w:rsidRPr="00E94AB8" w:rsidRDefault="00106B22" w:rsidP="00FE3E91">
      <w:pPr>
        <w:jc w:val="center"/>
        <w:rPr>
          <w:b/>
          <w:sz w:val="44"/>
        </w:rPr>
      </w:pPr>
      <w:r w:rsidRPr="00E94AB8">
        <w:rPr>
          <w:b/>
          <w:sz w:val="44"/>
        </w:rPr>
        <w:t>РАСЧЕТНО-ПОЯСНИТЕЛЬНАЯ ЗАПИСКА</w:t>
      </w:r>
    </w:p>
    <w:p w:rsidR="00106B22" w:rsidRPr="00E94AB8" w:rsidRDefault="00106B22" w:rsidP="00106B22">
      <w:pPr>
        <w:jc w:val="center"/>
        <w:rPr>
          <w:i/>
        </w:rPr>
      </w:pPr>
    </w:p>
    <w:p w:rsidR="00FE3E91" w:rsidRPr="00E94AB8" w:rsidRDefault="00106B22" w:rsidP="00106B22">
      <w:pPr>
        <w:jc w:val="center"/>
        <w:rPr>
          <w:b/>
          <w:i/>
          <w:sz w:val="40"/>
        </w:rPr>
      </w:pPr>
      <w:r w:rsidRPr="00E94AB8">
        <w:rPr>
          <w:b/>
          <w:i/>
          <w:sz w:val="40"/>
        </w:rPr>
        <w:t>К</w:t>
      </w:r>
      <w:r w:rsidR="00275241" w:rsidRPr="00E94AB8">
        <w:rPr>
          <w:b/>
          <w:i/>
          <w:sz w:val="40"/>
        </w:rPr>
        <w:t xml:space="preserve"> </w:t>
      </w:r>
      <w:r w:rsidR="00B06532" w:rsidRPr="00E94AB8">
        <w:rPr>
          <w:b/>
          <w:i/>
          <w:sz w:val="40"/>
        </w:rPr>
        <w:t>НАУЧНО-ИССЛЕДОВАТЕЛЬСКОЙ</w:t>
      </w:r>
      <w:r w:rsidR="00275241" w:rsidRPr="00E94AB8">
        <w:rPr>
          <w:b/>
          <w:i/>
          <w:sz w:val="40"/>
        </w:rPr>
        <w:t xml:space="preserve"> </w:t>
      </w:r>
      <w:r w:rsidR="002C7B37" w:rsidRPr="00E94AB8">
        <w:rPr>
          <w:b/>
          <w:i/>
          <w:sz w:val="40"/>
        </w:rPr>
        <w:t>РАБОТЕ</w:t>
      </w:r>
      <w:r w:rsidRPr="00E94AB8">
        <w:rPr>
          <w:b/>
          <w:i/>
          <w:sz w:val="40"/>
        </w:rPr>
        <w:t xml:space="preserve"> </w:t>
      </w:r>
    </w:p>
    <w:p w:rsidR="00FE3E91" w:rsidRPr="00E94AB8" w:rsidRDefault="00FE3E91" w:rsidP="00106B22">
      <w:pPr>
        <w:jc w:val="center"/>
        <w:rPr>
          <w:b/>
          <w:i/>
          <w:sz w:val="28"/>
        </w:rPr>
      </w:pPr>
    </w:p>
    <w:p w:rsidR="00106B22" w:rsidRPr="00E94AB8" w:rsidRDefault="00106B22" w:rsidP="00106B22">
      <w:pPr>
        <w:jc w:val="center"/>
        <w:rPr>
          <w:b/>
          <w:i/>
          <w:sz w:val="40"/>
        </w:rPr>
      </w:pPr>
      <w:r w:rsidRPr="00E94AB8">
        <w:rPr>
          <w:b/>
          <w:i/>
          <w:sz w:val="40"/>
        </w:rPr>
        <w:t>НА ТЕМУ:</w:t>
      </w:r>
    </w:p>
    <w:p w:rsidR="00106B22" w:rsidRPr="00E94AB8" w:rsidRDefault="00055117" w:rsidP="00106B22">
      <w:pPr>
        <w:rPr>
          <w:b/>
          <w:i/>
          <w:sz w:val="40"/>
        </w:rPr>
      </w:pPr>
      <w:r>
        <w:rPr>
          <w:b/>
          <w:i/>
          <w:sz w:val="40"/>
          <w:u w:val="single"/>
        </w:rPr>
        <w:t xml:space="preserve">         </w:t>
      </w:r>
      <w:proofErr w:type="spellStart"/>
      <w:r w:rsidR="00B60D94">
        <w:rPr>
          <w:b/>
          <w:i/>
          <w:sz w:val="40"/>
          <w:u w:val="single"/>
          <w:lang w:val="en-US"/>
        </w:rPr>
        <w:t>Информационная</w:t>
      </w:r>
      <w:proofErr w:type="spellEnd"/>
      <w:r>
        <w:rPr>
          <w:b/>
          <w:i/>
          <w:sz w:val="40"/>
          <w:u w:val="single"/>
        </w:rPr>
        <w:t xml:space="preserve">   </w:t>
      </w:r>
      <w:r w:rsidR="00164E15" w:rsidRPr="00E94AB8">
        <w:rPr>
          <w:b/>
          <w:i/>
          <w:sz w:val="40"/>
          <w:u w:val="single"/>
        </w:rPr>
        <w:t>Система</w:t>
      </w:r>
      <w:r w:rsidR="00B60D94">
        <w:rPr>
          <w:b/>
          <w:i/>
          <w:sz w:val="40"/>
          <w:u w:val="single"/>
        </w:rPr>
        <w:t>________________</w:t>
      </w:r>
      <w:proofErr w:type="gramStart"/>
      <w:r w:rsidR="00B60D94">
        <w:rPr>
          <w:b/>
          <w:i/>
          <w:sz w:val="40"/>
          <w:u w:val="single"/>
        </w:rPr>
        <w:t>_</w:t>
      </w:r>
      <w:r w:rsidR="00164E15" w:rsidRPr="00E94AB8">
        <w:rPr>
          <w:b/>
          <w:i/>
          <w:sz w:val="40"/>
          <w:u w:val="single"/>
        </w:rPr>
        <w:t xml:space="preserve"> </w:t>
      </w:r>
      <w:r w:rsidR="00B60D94">
        <w:rPr>
          <w:b/>
          <w:i/>
          <w:sz w:val="40"/>
          <w:u w:val="single"/>
          <w:lang w:val="en-US"/>
        </w:rPr>
        <w:t xml:space="preserve"> </w:t>
      </w:r>
      <w:r w:rsidR="00106B22" w:rsidRPr="00E94AB8">
        <w:rPr>
          <w:b/>
          <w:i/>
          <w:sz w:val="40"/>
        </w:rPr>
        <w:t>_</w:t>
      </w:r>
      <w:proofErr w:type="gramEnd"/>
      <w:r w:rsidR="00106B22" w:rsidRPr="00E94AB8">
        <w:rPr>
          <w:b/>
          <w:i/>
          <w:sz w:val="40"/>
        </w:rPr>
        <w:t>_____________________________________</w:t>
      </w:r>
      <w:r w:rsidR="00B628BF" w:rsidRPr="00E94AB8">
        <w:rPr>
          <w:b/>
          <w:i/>
          <w:sz w:val="40"/>
        </w:rPr>
        <w:t>_</w:t>
      </w:r>
      <w:r w:rsidR="00106B22" w:rsidRPr="00E94AB8">
        <w:rPr>
          <w:b/>
          <w:i/>
          <w:sz w:val="40"/>
        </w:rPr>
        <w:t>______</w:t>
      </w:r>
      <w:r w:rsidR="00166E1A" w:rsidRPr="00E94AB8">
        <w:rPr>
          <w:b/>
          <w:i/>
          <w:sz w:val="40"/>
        </w:rPr>
        <w:t>___</w:t>
      </w:r>
    </w:p>
    <w:p w:rsidR="00106B22" w:rsidRPr="00E94AB8" w:rsidRDefault="00106B22" w:rsidP="00106B22">
      <w:pPr>
        <w:rPr>
          <w:b/>
          <w:i/>
          <w:sz w:val="40"/>
        </w:rPr>
      </w:pPr>
      <w:r w:rsidRPr="00E94AB8">
        <w:rPr>
          <w:b/>
          <w:i/>
          <w:sz w:val="40"/>
        </w:rPr>
        <w:t>__________________________________________</w:t>
      </w:r>
      <w:r w:rsidR="00B628BF" w:rsidRPr="00E94AB8">
        <w:rPr>
          <w:b/>
          <w:i/>
          <w:sz w:val="40"/>
        </w:rPr>
        <w:t>_</w:t>
      </w:r>
      <w:r w:rsidRPr="00E94AB8">
        <w:rPr>
          <w:b/>
          <w:i/>
          <w:sz w:val="40"/>
        </w:rPr>
        <w:t>_____</w:t>
      </w:r>
    </w:p>
    <w:p w:rsidR="00106B22" w:rsidRPr="00E94AB8" w:rsidRDefault="00106B22" w:rsidP="00106B22">
      <w:pPr>
        <w:rPr>
          <w:b/>
          <w:i/>
          <w:sz w:val="40"/>
        </w:rPr>
      </w:pPr>
      <w:r w:rsidRPr="00E94AB8">
        <w:rPr>
          <w:b/>
          <w:i/>
          <w:sz w:val="40"/>
        </w:rPr>
        <w:t>_________________________________________</w:t>
      </w:r>
      <w:r w:rsidR="00B628BF" w:rsidRPr="00E94AB8">
        <w:rPr>
          <w:b/>
          <w:i/>
          <w:sz w:val="40"/>
        </w:rPr>
        <w:t>_</w:t>
      </w:r>
      <w:r w:rsidRPr="00E94AB8">
        <w:rPr>
          <w:b/>
          <w:i/>
          <w:sz w:val="40"/>
        </w:rPr>
        <w:t>_____</w:t>
      </w:r>
      <w:r w:rsidR="00166E1A" w:rsidRPr="00E94AB8">
        <w:rPr>
          <w:b/>
          <w:i/>
          <w:sz w:val="40"/>
        </w:rPr>
        <w:t>_</w:t>
      </w:r>
    </w:p>
    <w:p w:rsidR="00106B22" w:rsidRPr="00E94AB8" w:rsidRDefault="00106B22" w:rsidP="00106B22">
      <w:pPr>
        <w:rPr>
          <w:b/>
          <w:i/>
          <w:sz w:val="40"/>
        </w:rPr>
      </w:pPr>
      <w:r w:rsidRPr="00E94AB8">
        <w:rPr>
          <w:b/>
          <w:i/>
          <w:sz w:val="40"/>
        </w:rPr>
        <w:t>_________________________________________</w:t>
      </w:r>
      <w:r w:rsidR="00B628BF" w:rsidRPr="00E94AB8">
        <w:rPr>
          <w:b/>
          <w:i/>
          <w:sz w:val="40"/>
        </w:rPr>
        <w:t>_</w:t>
      </w:r>
      <w:r w:rsidRPr="00E94AB8">
        <w:rPr>
          <w:b/>
          <w:i/>
          <w:sz w:val="40"/>
        </w:rPr>
        <w:t>_____</w:t>
      </w:r>
      <w:r w:rsidR="00166E1A" w:rsidRPr="00E94AB8">
        <w:rPr>
          <w:b/>
          <w:i/>
          <w:sz w:val="40"/>
        </w:rPr>
        <w:t>_</w:t>
      </w:r>
    </w:p>
    <w:p w:rsidR="001D53CD" w:rsidRPr="00E94AB8" w:rsidRDefault="001D53CD" w:rsidP="001D53CD">
      <w:pPr>
        <w:rPr>
          <w:b/>
          <w:i/>
          <w:sz w:val="40"/>
        </w:rPr>
      </w:pPr>
      <w:r w:rsidRPr="00E94AB8">
        <w:rPr>
          <w:b/>
          <w:i/>
          <w:sz w:val="40"/>
        </w:rPr>
        <w:t>_______________________________________________</w:t>
      </w:r>
      <w:r w:rsidR="00166E1A" w:rsidRPr="00E94AB8">
        <w:rPr>
          <w:b/>
          <w:i/>
          <w:sz w:val="40"/>
        </w:rPr>
        <w:t>_</w:t>
      </w:r>
    </w:p>
    <w:p w:rsidR="00106B22" w:rsidRPr="00E94AB8" w:rsidRDefault="00106B22" w:rsidP="00106B22"/>
    <w:p w:rsidR="00275241" w:rsidRPr="00E94AB8" w:rsidRDefault="00275241" w:rsidP="00106B22"/>
    <w:p w:rsidR="001D53CD" w:rsidRPr="00E94AB8" w:rsidRDefault="001D53CD" w:rsidP="00106B22"/>
    <w:p w:rsidR="00F35635" w:rsidRPr="00E94AB8" w:rsidRDefault="00106B22" w:rsidP="00F35635">
      <w:pPr>
        <w:rPr>
          <w:b/>
        </w:rPr>
      </w:pPr>
      <w:r w:rsidRPr="00E94AB8">
        <w:t>Студент</w:t>
      </w:r>
      <w:r w:rsidR="00CE61CC" w:rsidRPr="00E94AB8">
        <w:t xml:space="preserve"> ____</w:t>
      </w:r>
      <w:r w:rsidR="00EA2A52" w:rsidRPr="00E94AB8">
        <w:rPr>
          <w:u w:val="single"/>
        </w:rPr>
        <w:t>ИУ5-</w:t>
      </w:r>
      <w:r w:rsidR="00CE61CC" w:rsidRPr="00E94AB8">
        <w:t>___</w:t>
      </w:r>
      <w:r w:rsidR="00F35635" w:rsidRPr="00E94AB8">
        <w:tab/>
      </w:r>
      <w:r w:rsidR="00F35635" w:rsidRPr="00E94AB8">
        <w:tab/>
      </w:r>
      <w:r w:rsidR="00F35635" w:rsidRPr="00E94AB8">
        <w:tab/>
      </w:r>
      <w:r w:rsidR="00F35635" w:rsidRPr="00E94AB8">
        <w:tab/>
      </w:r>
      <w:r w:rsidR="00BE3857" w:rsidRPr="00E94AB8">
        <w:rPr>
          <w:u w:val="single"/>
        </w:rPr>
        <w:t>______________</w:t>
      </w:r>
      <w:r w:rsidR="00164E15" w:rsidRPr="00E94AB8">
        <w:tab/>
      </w:r>
      <w:r w:rsidR="00F35635" w:rsidRPr="00E94AB8">
        <w:rPr>
          <w:b/>
        </w:rPr>
        <w:t xml:space="preserve"> ___</w:t>
      </w:r>
    </w:p>
    <w:p w:rsidR="00F35635" w:rsidRPr="00E94AB8" w:rsidRDefault="00D0190B" w:rsidP="00D0190B">
      <w:pPr>
        <w:ind w:left="709" w:right="565" w:firstLine="709"/>
        <w:rPr>
          <w:sz w:val="18"/>
          <w:szCs w:val="18"/>
        </w:rPr>
      </w:pPr>
      <w:r w:rsidRPr="00E94AB8">
        <w:rPr>
          <w:sz w:val="18"/>
          <w:szCs w:val="18"/>
        </w:rPr>
        <w:t>(Группа)</w:t>
      </w:r>
      <w:r w:rsidRPr="00E94AB8">
        <w:rPr>
          <w:sz w:val="18"/>
          <w:szCs w:val="18"/>
        </w:rPr>
        <w:tab/>
      </w:r>
      <w:r w:rsidRPr="00E94AB8">
        <w:rPr>
          <w:sz w:val="18"/>
          <w:szCs w:val="18"/>
        </w:rPr>
        <w:tab/>
      </w:r>
      <w:r w:rsidRPr="00E94AB8">
        <w:rPr>
          <w:sz w:val="18"/>
          <w:szCs w:val="18"/>
        </w:rPr>
        <w:tab/>
      </w:r>
      <w:r w:rsidRPr="00E94AB8">
        <w:rPr>
          <w:sz w:val="18"/>
          <w:szCs w:val="18"/>
        </w:rPr>
        <w:tab/>
      </w:r>
      <w:r w:rsidRPr="00E94AB8">
        <w:rPr>
          <w:sz w:val="18"/>
          <w:szCs w:val="18"/>
        </w:rPr>
        <w:tab/>
        <w:t xml:space="preserve">         </w:t>
      </w:r>
      <w:r w:rsidR="00F35635" w:rsidRPr="00E94AB8">
        <w:rPr>
          <w:sz w:val="18"/>
          <w:szCs w:val="18"/>
        </w:rPr>
        <w:t xml:space="preserve">(Подпись, дата)                             (И.О.Фамилия)            </w:t>
      </w:r>
    </w:p>
    <w:p w:rsidR="00F35635" w:rsidRPr="00E94AB8" w:rsidRDefault="00F35635" w:rsidP="00F35635">
      <w:pPr>
        <w:jc w:val="both"/>
        <w:rPr>
          <w:sz w:val="20"/>
        </w:rPr>
      </w:pPr>
    </w:p>
    <w:p w:rsidR="00275241" w:rsidRPr="00E94AB8" w:rsidRDefault="00275241" w:rsidP="00F35635">
      <w:pPr>
        <w:jc w:val="both"/>
        <w:rPr>
          <w:sz w:val="20"/>
        </w:rPr>
      </w:pPr>
    </w:p>
    <w:p w:rsidR="00F35635" w:rsidRPr="00E94AB8" w:rsidRDefault="00106B22" w:rsidP="00F35635">
      <w:pPr>
        <w:rPr>
          <w:b/>
        </w:rPr>
      </w:pPr>
      <w:r w:rsidRPr="00E94AB8">
        <w:t>Руководитель</w:t>
      </w:r>
      <w:r w:rsidR="00B06532" w:rsidRPr="00E94AB8">
        <w:tab/>
      </w:r>
      <w:r w:rsidR="00B06532" w:rsidRPr="00E94AB8">
        <w:tab/>
      </w:r>
      <w:r w:rsidR="00B06532" w:rsidRPr="00E94AB8">
        <w:tab/>
      </w:r>
      <w:r w:rsidR="00F35635" w:rsidRPr="00E94AB8">
        <w:tab/>
      </w:r>
      <w:r w:rsidR="00F35635" w:rsidRPr="00E94AB8">
        <w:tab/>
      </w:r>
      <w:r w:rsidR="00F35635" w:rsidRPr="00E94AB8">
        <w:tab/>
      </w:r>
      <w:r w:rsidR="00F35635" w:rsidRPr="00E94AB8">
        <w:rPr>
          <w:b/>
        </w:rPr>
        <w:t>_________________  __</w:t>
      </w:r>
    </w:p>
    <w:p w:rsidR="00F35635" w:rsidRPr="00E94AB8" w:rsidRDefault="00F35635" w:rsidP="00F35635">
      <w:pPr>
        <w:ind w:right="565"/>
        <w:jc w:val="right"/>
        <w:rPr>
          <w:sz w:val="18"/>
          <w:szCs w:val="18"/>
        </w:rPr>
      </w:pPr>
      <w:r w:rsidRPr="00E94AB8">
        <w:rPr>
          <w:sz w:val="18"/>
          <w:szCs w:val="18"/>
        </w:rPr>
        <w:t xml:space="preserve">(Подпись, дата)                             (И.О.Фамилия)            </w:t>
      </w:r>
    </w:p>
    <w:p w:rsidR="00F35635" w:rsidRPr="00E94AB8" w:rsidRDefault="00F35635" w:rsidP="00F35635">
      <w:pPr>
        <w:jc w:val="both"/>
        <w:rPr>
          <w:sz w:val="20"/>
        </w:rPr>
      </w:pPr>
    </w:p>
    <w:p w:rsidR="00F35635" w:rsidRPr="00E94AB8" w:rsidRDefault="00106B22" w:rsidP="00F35635">
      <w:pPr>
        <w:rPr>
          <w:b/>
        </w:rPr>
      </w:pPr>
      <w:r w:rsidRPr="00E94AB8">
        <w:t>Консультант</w:t>
      </w:r>
      <w:r w:rsidR="009C4D9E" w:rsidRPr="00E94AB8">
        <w:t xml:space="preserve"> </w:t>
      </w:r>
      <w:r w:rsidR="00275241" w:rsidRPr="00E94AB8">
        <w:tab/>
      </w:r>
      <w:r w:rsidR="00275241" w:rsidRPr="00E94AB8">
        <w:tab/>
      </w:r>
      <w:r w:rsidR="00275241" w:rsidRPr="00E94AB8">
        <w:tab/>
      </w:r>
      <w:r w:rsidR="00275241" w:rsidRPr="00E94AB8">
        <w:tab/>
      </w:r>
      <w:r w:rsidR="00F35635" w:rsidRPr="00E94AB8">
        <w:tab/>
      </w:r>
      <w:r w:rsidR="00F35635" w:rsidRPr="00E94AB8">
        <w:tab/>
      </w:r>
      <w:r w:rsidR="00F35635" w:rsidRPr="00E94AB8">
        <w:rPr>
          <w:b/>
        </w:rPr>
        <w:t>_________________  __</w:t>
      </w:r>
      <w:r w:rsidR="003365CD">
        <w:rPr>
          <w:b/>
        </w:rPr>
        <w:t>М.В.Черненький</w:t>
      </w:r>
      <w:r w:rsidR="00F35635" w:rsidRPr="00E94AB8">
        <w:rPr>
          <w:b/>
        </w:rPr>
        <w:t xml:space="preserve">_ </w:t>
      </w:r>
    </w:p>
    <w:p w:rsidR="00F35635" w:rsidRPr="00E94AB8" w:rsidRDefault="00F35635" w:rsidP="00F35635">
      <w:pPr>
        <w:ind w:right="565"/>
        <w:jc w:val="right"/>
        <w:rPr>
          <w:sz w:val="18"/>
          <w:szCs w:val="18"/>
        </w:rPr>
      </w:pPr>
      <w:r w:rsidRPr="00E94AB8">
        <w:rPr>
          <w:sz w:val="18"/>
          <w:szCs w:val="18"/>
        </w:rPr>
        <w:t xml:space="preserve">(Подпись, дата)                             (И.О.Фамилия)            </w:t>
      </w:r>
    </w:p>
    <w:p w:rsidR="00106B22" w:rsidRPr="00E94AB8" w:rsidRDefault="00106B22" w:rsidP="00106B22">
      <w:pPr>
        <w:rPr>
          <w:sz w:val="20"/>
        </w:rPr>
      </w:pPr>
    </w:p>
    <w:p w:rsidR="009C4D9E" w:rsidRPr="00E94AB8" w:rsidRDefault="009C4D9E" w:rsidP="00106B22">
      <w:pPr>
        <w:jc w:val="center"/>
        <w:rPr>
          <w:i/>
          <w:sz w:val="22"/>
        </w:rPr>
      </w:pPr>
    </w:p>
    <w:p w:rsidR="001D53CD" w:rsidRPr="003365CD" w:rsidRDefault="00B60D94" w:rsidP="003365CD">
      <w:pPr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Оценка – </w:t>
      </w:r>
    </w:p>
    <w:p w:rsidR="001D53CD" w:rsidRPr="00E94AB8" w:rsidRDefault="001D53CD" w:rsidP="00106B22">
      <w:pPr>
        <w:jc w:val="center"/>
        <w:rPr>
          <w:i/>
          <w:sz w:val="22"/>
        </w:rPr>
      </w:pPr>
    </w:p>
    <w:p w:rsidR="001D53CD" w:rsidRPr="00E94AB8" w:rsidRDefault="001D53CD" w:rsidP="00106B22">
      <w:pPr>
        <w:jc w:val="center"/>
        <w:rPr>
          <w:i/>
          <w:sz w:val="22"/>
        </w:rPr>
      </w:pPr>
    </w:p>
    <w:p w:rsidR="001D53CD" w:rsidRPr="00E94AB8" w:rsidRDefault="001D53CD" w:rsidP="00106B22">
      <w:pPr>
        <w:jc w:val="center"/>
        <w:rPr>
          <w:i/>
          <w:sz w:val="22"/>
        </w:rPr>
      </w:pPr>
    </w:p>
    <w:p w:rsidR="001D53CD" w:rsidRPr="00E94AB8" w:rsidRDefault="001D53CD" w:rsidP="00106B22">
      <w:pPr>
        <w:jc w:val="center"/>
        <w:rPr>
          <w:i/>
          <w:sz w:val="22"/>
        </w:rPr>
      </w:pPr>
    </w:p>
    <w:p w:rsidR="001D53CD" w:rsidRPr="00E94AB8" w:rsidRDefault="001D53CD" w:rsidP="00106B22">
      <w:pPr>
        <w:jc w:val="center"/>
        <w:rPr>
          <w:i/>
          <w:sz w:val="22"/>
        </w:rPr>
      </w:pPr>
    </w:p>
    <w:p w:rsidR="00106B22" w:rsidRPr="00E94AB8" w:rsidRDefault="00106B22" w:rsidP="00106B22">
      <w:pPr>
        <w:jc w:val="center"/>
        <w:rPr>
          <w:i/>
          <w:sz w:val="28"/>
        </w:rPr>
      </w:pPr>
      <w:r w:rsidRPr="00E94AB8">
        <w:rPr>
          <w:i/>
          <w:sz w:val="28"/>
        </w:rPr>
        <w:t>20</w:t>
      </w:r>
      <w:r w:rsidR="00BE3857" w:rsidRPr="00E94AB8">
        <w:rPr>
          <w:i/>
          <w:sz w:val="28"/>
        </w:rPr>
        <w:t>2</w:t>
      </w:r>
      <w:r w:rsidR="00B60D94">
        <w:rPr>
          <w:i/>
          <w:sz w:val="28"/>
        </w:rPr>
        <w:t>1</w:t>
      </w:r>
      <w:r w:rsidRPr="00E94AB8">
        <w:rPr>
          <w:i/>
          <w:sz w:val="28"/>
        </w:rPr>
        <w:t xml:space="preserve"> г.</w:t>
      </w:r>
    </w:p>
    <w:p w:rsidR="00EC6CF8" w:rsidRPr="00E94AB8" w:rsidRDefault="00EC6CF8" w:rsidP="00FE3E91">
      <w:pPr>
        <w:jc w:val="center"/>
        <w:rPr>
          <w:b/>
        </w:rPr>
      </w:pPr>
    </w:p>
    <w:p w:rsidR="001D53CD" w:rsidRPr="00E94AB8" w:rsidRDefault="001D53CD" w:rsidP="00FE3E91">
      <w:pPr>
        <w:jc w:val="center"/>
        <w:rPr>
          <w:b/>
        </w:rPr>
      </w:pPr>
    </w:p>
    <w:p w:rsidR="001D53CD" w:rsidRPr="00E94AB8" w:rsidRDefault="001D53CD" w:rsidP="00FE3E91">
      <w:pPr>
        <w:jc w:val="center"/>
        <w:rPr>
          <w:b/>
        </w:rPr>
      </w:pPr>
    </w:p>
    <w:p w:rsidR="00FE3E91" w:rsidRPr="00E94AB8" w:rsidRDefault="00FE3E91" w:rsidP="00FE3E91">
      <w:pPr>
        <w:jc w:val="center"/>
        <w:rPr>
          <w:b/>
        </w:rPr>
      </w:pPr>
      <w:r w:rsidRPr="00E94AB8">
        <w:rPr>
          <w:b/>
        </w:rPr>
        <w:t xml:space="preserve">Министерство </w:t>
      </w:r>
      <w:r w:rsidR="0054799D" w:rsidRPr="00E94AB8">
        <w:rPr>
          <w:b/>
        </w:rPr>
        <w:t>науки и высшего образования</w:t>
      </w:r>
      <w:r w:rsidRPr="00E94AB8">
        <w:rPr>
          <w:b/>
        </w:rPr>
        <w:t xml:space="preserve"> Российской Федерации</w:t>
      </w:r>
    </w:p>
    <w:p w:rsidR="00FE3E91" w:rsidRPr="00E94AB8" w:rsidRDefault="00FE3E91" w:rsidP="00FE3E91">
      <w:pPr>
        <w:jc w:val="center"/>
        <w:rPr>
          <w:b/>
        </w:rPr>
      </w:pPr>
      <w:r w:rsidRPr="00E94AB8">
        <w:rPr>
          <w:b/>
        </w:rPr>
        <w:t xml:space="preserve">Федеральное государственное бюджетное образовательное учреждение </w:t>
      </w:r>
    </w:p>
    <w:p w:rsidR="00FE3E91" w:rsidRPr="00E94AB8" w:rsidRDefault="00FE3E91" w:rsidP="00FE3E91">
      <w:pPr>
        <w:jc w:val="center"/>
        <w:rPr>
          <w:b/>
        </w:rPr>
      </w:pPr>
      <w:r w:rsidRPr="00E94AB8">
        <w:rPr>
          <w:b/>
        </w:rPr>
        <w:t>высшего образования</w:t>
      </w:r>
    </w:p>
    <w:p w:rsidR="00B74AA3" w:rsidRPr="00E94AB8" w:rsidRDefault="00FE3E91" w:rsidP="00FE3E91">
      <w:pPr>
        <w:jc w:val="center"/>
        <w:rPr>
          <w:b/>
        </w:rPr>
      </w:pPr>
      <w:r w:rsidRPr="00E94AB8">
        <w:rPr>
          <w:b/>
        </w:rPr>
        <w:t>«Московский государственный технический университет имени Н.Э. Баумана</w:t>
      </w:r>
    </w:p>
    <w:p w:rsidR="00FE3E91" w:rsidRPr="00E94AB8" w:rsidRDefault="00B74AA3" w:rsidP="00FE3E91">
      <w:pPr>
        <w:jc w:val="center"/>
        <w:rPr>
          <w:b/>
        </w:rPr>
      </w:pPr>
      <w:r w:rsidRPr="00E94AB8">
        <w:rPr>
          <w:b/>
        </w:rPr>
        <w:t>(национальный исследовательский университет)</w:t>
      </w:r>
      <w:r w:rsidR="00FE3E91" w:rsidRPr="00E94AB8">
        <w:rPr>
          <w:b/>
        </w:rPr>
        <w:t>»</w:t>
      </w:r>
    </w:p>
    <w:p w:rsidR="00FE3E91" w:rsidRPr="00E94AB8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E94AB8">
        <w:rPr>
          <w:b/>
        </w:rPr>
        <w:t>(МГТУ им. Н.Э.</w:t>
      </w:r>
      <w:r w:rsidR="00E065F7" w:rsidRPr="00E94AB8">
        <w:rPr>
          <w:b/>
        </w:rPr>
        <w:t xml:space="preserve"> </w:t>
      </w:r>
      <w:r w:rsidRPr="00E94AB8">
        <w:rPr>
          <w:b/>
        </w:rPr>
        <w:t>Баумана)</w:t>
      </w:r>
    </w:p>
    <w:p w:rsidR="00B637E9" w:rsidRPr="00E94AB8" w:rsidRDefault="00B637E9" w:rsidP="00B637E9">
      <w:pPr>
        <w:jc w:val="center"/>
        <w:rPr>
          <w:b/>
          <w:sz w:val="14"/>
        </w:rPr>
      </w:pPr>
    </w:p>
    <w:p w:rsidR="00106B22" w:rsidRPr="00E94AB8" w:rsidRDefault="00106B22" w:rsidP="00106B22">
      <w:pPr>
        <w:spacing w:line="360" w:lineRule="auto"/>
        <w:ind w:right="1418"/>
        <w:jc w:val="right"/>
      </w:pPr>
      <w:r w:rsidRPr="00E94AB8">
        <w:t>УТВЕРЖДАЮ</w:t>
      </w:r>
    </w:p>
    <w:p w:rsidR="00106B22" w:rsidRPr="00E94AB8" w:rsidRDefault="00106B22" w:rsidP="00106B22">
      <w:pPr>
        <w:jc w:val="right"/>
      </w:pPr>
      <w:r w:rsidRPr="00E94AB8">
        <w:t>Заведующий кафедрой __</w:t>
      </w:r>
      <w:r w:rsidR="00B637E9" w:rsidRPr="00E94AB8">
        <w:t>__</w:t>
      </w:r>
      <w:r w:rsidRPr="00E94AB8">
        <w:t>______</w:t>
      </w:r>
    </w:p>
    <w:p w:rsidR="00106B22" w:rsidRPr="00E94AB8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E94AB8">
        <w:rPr>
          <w:sz w:val="16"/>
          <w:szCs w:val="16"/>
        </w:rPr>
        <w:t>(Индекс)</w:t>
      </w:r>
    </w:p>
    <w:p w:rsidR="00106B22" w:rsidRPr="00E94AB8" w:rsidRDefault="00106B22" w:rsidP="00106B22">
      <w:pPr>
        <w:jc w:val="right"/>
      </w:pPr>
      <w:r w:rsidRPr="00E94AB8">
        <w:t>______________  _______________</w:t>
      </w:r>
    </w:p>
    <w:p w:rsidR="00106B22" w:rsidRPr="00E94AB8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E94AB8">
        <w:rPr>
          <w:sz w:val="16"/>
          <w:szCs w:val="16"/>
        </w:rPr>
        <w:t>(И.О.Фамилия)</w:t>
      </w:r>
    </w:p>
    <w:p w:rsidR="00106B22" w:rsidRPr="00E94AB8" w:rsidRDefault="00106B22" w:rsidP="00106B22">
      <w:pPr>
        <w:spacing w:line="360" w:lineRule="auto"/>
        <w:jc w:val="right"/>
      </w:pPr>
      <w:r w:rsidRPr="00E94AB8">
        <w:t>« __</w:t>
      </w:r>
      <w:r w:rsidR="00B637E9" w:rsidRPr="00E94AB8">
        <w:t>__</w:t>
      </w:r>
      <w:r w:rsidRPr="00E94AB8">
        <w:t>_ » ____________ 20 _</w:t>
      </w:r>
      <w:r w:rsidR="00B637E9" w:rsidRPr="00E94AB8">
        <w:t>__</w:t>
      </w:r>
      <w:r w:rsidRPr="00E94AB8">
        <w:t>_ г.</w:t>
      </w:r>
    </w:p>
    <w:p w:rsidR="00370EBE" w:rsidRPr="00E94AB8" w:rsidRDefault="00370EBE" w:rsidP="00106B22">
      <w:pPr>
        <w:pStyle w:val="Normal1"/>
        <w:widowControl/>
        <w:rPr>
          <w:snapToGrid/>
          <w:sz w:val="14"/>
        </w:rPr>
      </w:pPr>
    </w:p>
    <w:p w:rsidR="00106B22" w:rsidRPr="00E94AB8" w:rsidRDefault="00106B22" w:rsidP="00370EBE">
      <w:pPr>
        <w:jc w:val="center"/>
        <w:rPr>
          <w:b/>
          <w:sz w:val="36"/>
        </w:rPr>
      </w:pPr>
      <w:r w:rsidRPr="00E94AB8">
        <w:rPr>
          <w:b/>
          <w:spacing w:val="100"/>
          <w:sz w:val="36"/>
        </w:rPr>
        <w:t>ЗАДАНИЕ</w:t>
      </w:r>
    </w:p>
    <w:p w:rsidR="00106B22" w:rsidRPr="00E94AB8" w:rsidRDefault="00106B22" w:rsidP="00370EBE">
      <w:pPr>
        <w:jc w:val="center"/>
        <w:rPr>
          <w:b/>
          <w:sz w:val="32"/>
        </w:rPr>
      </w:pPr>
      <w:r w:rsidRPr="00E94AB8">
        <w:rPr>
          <w:b/>
          <w:sz w:val="32"/>
        </w:rPr>
        <w:t xml:space="preserve">на выполнение </w:t>
      </w:r>
      <w:r w:rsidR="00B06532" w:rsidRPr="00E94AB8">
        <w:rPr>
          <w:b/>
          <w:sz w:val="32"/>
        </w:rPr>
        <w:t>научно-исследовательской работы</w:t>
      </w:r>
    </w:p>
    <w:p w:rsidR="00106B22" w:rsidRPr="00E94AB8" w:rsidRDefault="00106B22" w:rsidP="00370EBE">
      <w:pPr>
        <w:rPr>
          <w:sz w:val="14"/>
        </w:rPr>
      </w:pPr>
    </w:p>
    <w:p w:rsidR="00526933" w:rsidRPr="00E94AB8" w:rsidRDefault="00526933" w:rsidP="00526933">
      <w:r w:rsidRPr="00E94AB8">
        <w:t xml:space="preserve">по </w:t>
      </w:r>
      <w:r w:rsidR="00B06532" w:rsidRPr="00E94AB8">
        <w:t>теме</w:t>
      </w:r>
      <w:r w:rsidRPr="00E94AB8">
        <w:t xml:space="preserve"> </w:t>
      </w:r>
      <w:r w:rsidR="00164E15" w:rsidRPr="00E94AB8">
        <w:t>__</w:t>
      </w:r>
      <w:r w:rsidR="00B60D94">
        <w:rPr>
          <w:u w:val="single"/>
        </w:rPr>
        <w:t xml:space="preserve">Система </w:t>
      </w:r>
      <w:r w:rsidR="00164E15" w:rsidRPr="00E94AB8">
        <w:rPr>
          <w:u w:val="single"/>
        </w:rPr>
        <w:t xml:space="preserve"> </w:t>
      </w:r>
      <w:r w:rsidR="00164E15" w:rsidRPr="00E94AB8">
        <w:t>_____________________</w:t>
      </w:r>
    </w:p>
    <w:p w:rsidR="00526933" w:rsidRPr="00E94AB8" w:rsidRDefault="00526933" w:rsidP="00370EBE">
      <w:pPr>
        <w:rPr>
          <w:sz w:val="18"/>
        </w:rPr>
      </w:pPr>
    </w:p>
    <w:p w:rsidR="0029033C" w:rsidRPr="00E94AB8" w:rsidRDefault="00106B22" w:rsidP="00370EBE">
      <w:r w:rsidRPr="00E94AB8">
        <w:t xml:space="preserve">Студент </w:t>
      </w:r>
      <w:r w:rsidR="0029033C" w:rsidRPr="00E94AB8">
        <w:t>группы ___</w:t>
      </w:r>
      <w:r w:rsidR="00B60D94">
        <w:rPr>
          <w:u w:val="single"/>
        </w:rPr>
        <w:t>ИУ5-</w:t>
      </w:r>
      <w:r w:rsidR="0029033C" w:rsidRPr="00E94AB8">
        <w:t>__</w:t>
      </w:r>
      <w:r w:rsidR="00164E15" w:rsidRPr="00E94AB8">
        <w:t>_</w:t>
      </w:r>
    </w:p>
    <w:p w:rsidR="0029033C" w:rsidRPr="00E94AB8" w:rsidRDefault="0029033C" w:rsidP="00877FB9">
      <w:pPr>
        <w:rPr>
          <w:sz w:val="14"/>
        </w:rPr>
      </w:pPr>
    </w:p>
    <w:p w:rsidR="00106B22" w:rsidRPr="00E94AB8" w:rsidRDefault="00106B22" w:rsidP="00EC6CF8">
      <w:r w:rsidRPr="00E94AB8">
        <w:t>________</w:t>
      </w:r>
      <w:r w:rsidR="00164E15" w:rsidRPr="00E94AB8">
        <w:t>__</w:t>
      </w:r>
      <w:r w:rsidRPr="00E94AB8">
        <w:t>_____________</w:t>
      </w:r>
      <w:r w:rsidR="0029033C" w:rsidRPr="00E94AB8">
        <w:t>__</w:t>
      </w:r>
      <w:r w:rsidRPr="00E94AB8">
        <w:t>__________________</w:t>
      </w:r>
      <w:r w:rsidR="004C19DB" w:rsidRPr="00E94AB8">
        <w:t>______</w:t>
      </w:r>
    </w:p>
    <w:p w:rsidR="00106B22" w:rsidRPr="00E94AB8" w:rsidRDefault="00106B22" w:rsidP="00370EBE">
      <w:pPr>
        <w:jc w:val="center"/>
        <w:rPr>
          <w:sz w:val="20"/>
        </w:rPr>
      </w:pPr>
      <w:r w:rsidRPr="00E94AB8">
        <w:rPr>
          <w:sz w:val="20"/>
        </w:rPr>
        <w:t>(</w:t>
      </w:r>
      <w:r w:rsidR="00877FB9" w:rsidRPr="00E94AB8">
        <w:rPr>
          <w:sz w:val="20"/>
        </w:rPr>
        <w:t>Ф</w:t>
      </w:r>
      <w:r w:rsidRPr="00E94AB8">
        <w:rPr>
          <w:sz w:val="20"/>
        </w:rPr>
        <w:t>амилия, имя, отчество)</w:t>
      </w:r>
    </w:p>
    <w:p w:rsidR="004C19DB" w:rsidRPr="00E94AB8" w:rsidRDefault="004C19DB" w:rsidP="00370EBE">
      <w:pPr>
        <w:jc w:val="both"/>
        <w:rPr>
          <w:sz w:val="12"/>
        </w:rPr>
      </w:pPr>
    </w:p>
    <w:p w:rsidR="00877FB9" w:rsidRPr="00E94AB8" w:rsidRDefault="00877FB9" w:rsidP="00877FB9">
      <w:pPr>
        <w:spacing w:line="360" w:lineRule="auto"/>
        <w:jc w:val="both"/>
      </w:pPr>
      <w:r w:rsidRPr="00E94AB8">
        <w:t xml:space="preserve">Направленность </w:t>
      </w:r>
      <w:r w:rsidR="00B06532" w:rsidRPr="00E94AB8">
        <w:t>НИР</w:t>
      </w:r>
      <w:r w:rsidRPr="00E94AB8">
        <w:t xml:space="preserve"> (учебн</w:t>
      </w:r>
      <w:r w:rsidR="002C7B37" w:rsidRPr="00E94AB8">
        <w:t>ая</w:t>
      </w:r>
      <w:r w:rsidRPr="00E94AB8">
        <w:t>, исследовательск</w:t>
      </w:r>
      <w:r w:rsidR="002C7B37" w:rsidRPr="00E94AB8">
        <w:t>ая</w:t>
      </w:r>
      <w:r w:rsidRPr="00E94AB8">
        <w:t>, практическ</w:t>
      </w:r>
      <w:r w:rsidR="002C7B37" w:rsidRPr="00E94AB8">
        <w:t>ая</w:t>
      </w:r>
      <w:r w:rsidRPr="00E94AB8">
        <w:t>, производственн</w:t>
      </w:r>
      <w:r w:rsidR="002C7B37" w:rsidRPr="00E94AB8">
        <w:t>ая</w:t>
      </w:r>
      <w:r w:rsidRPr="00E94AB8">
        <w:t>, др.)</w:t>
      </w:r>
    </w:p>
    <w:p w:rsidR="00877FB9" w:rsidRPr="00E94AB8" w:rsidRDefault="00877FB9" w:rsidP="00877FB9">
      <w:pPr>
        <w:spacing w:line="360" w:lineRule="auto"/>
        <w:jc w:val="both"/>
      </w:pPr>
      <w:r w:rsidRPr="00E94AB8">
        <w:t>__________</w:t>
      </w:r>
      <w:r w:rsidR="00EB0FDC" w:rsidRPr="00E94AB8">
        <w:rPr>
          <w:u w:val="single"/>
        </w:rPr>
        <w:t>учебная</w:t>
      </w:r>
      <w:r w:rsidRPr="00E94AB8">
        <w:t>_______________________________________________________________</w:t>
      </w:r>
    </w:p>
    <w:p w:rsidR="00106B22" w:rsidRPr="00E94AB8" w:rsidRDefault="00106B22" w:rsidP="00877FB9">
      <w:pPr>
        <w:jc w:val="both"/>
      </w:pPr>
      <w:r w:rsidRPr="00E94AB8">
        <w:t>Источник тематики (кафедр</w:t>
      </w:r>
      <w:r w:rsidR="00877FB9" w:rsidRPr="00E94AB8">
        <w:t>а</w:t>
      </w:r>
      <w:r w:rsidRPr="00E94AB8">
        <w:t xml:space="preserve">, </w:t>
      </w:r>
      <w:r w:rsidR="00877FB9" w:rsidRPr="00E94AB8">
        <w:t>предприятие, НИР</w:t>
      </w:r>
      <w:r w:rsidRPr="00E94AB8">
        <w:t>)</w:t>
      </w:r>
      <w:r w:rsidR="00877FB9" w:rsidRPr="00E94AB8">
        <w:t xml:space="preserve"> </w:t>
      </w:r>
      <w:r w:rsidRPr="00E94AB8">
        <w:t>________</w:t>
      </w:r>
      <w:r w:rsidR="00877FB9" w:rsidRPr="00E94AB8">
        <w:t>_____________________________</w:t>
      </w:r>
    </w:p>
    <w:p w:rsidR="00106B22" w:rsidRPr="00E94AB8" w:rsidRDefault="00106B22" w:rsidP="00877FB9">
      <w:pPr>
        <w:jc w:val="both"/>
        <w:rPr>
          <w:sz w:val="20"/>
        </w:rPr>
      </w:pPr>
    </w:p>
    <w:p w:rsidR="00526933" w:rsidRPr="00E94AB8" w:rsidRDefault="00526933" w:rsidP="00526933">
      <w:pPr>
        <w:spacing w:line="300" w:lineRule="exact"/>
        <w:jc w:val="both"/>
      </w:pPr>
      <w:r w:rsidRPr="00E94AB8">
        <w:t xml:space="preserve">График выполнения </w:t>
      </w:r>
      <w:r w:rsidR="00B06532" w:rsidRPr="00E94AB8">
        <w:t>НИ</w:t>
      </w:r>
      <w:r w:rsidR="002C7B37" w:rsidRPr="00E94AB8">
        <w:t>Р</w:t>
      </w:r>
      <w:r w:rsidRPr="00E94AB8">
        <w:t xml:space="preserve">: </w:t>
      </w:r>
      <w:r w:rsidR="002C7B37" w:rsidRPr="00E94AB8">
        <w:t xml:space="preserve">   </w:t>
      </w:r>
      <w:r w:rsidRPr="00E94AB8">
        <w:t xml:space="preserve"> 25% к ___ </w:t>
      </w:r>
      <w:proofErr w:type="spellStart"/>
      <w:r w:rsidRPr="00E94AB8">
        <w:t>нед</w:t>
      </w:r>
      <w:proofErr w:type="spellEnd"/>
      <w:r w:rsidRPr="00E94AB8">
        <w:t xml:space="preserve">., 50% к ___ </w:t>
      </w:r>
      <w:proofErr w:type="spellStart"/>
      <w:r w:rsidRPr="00E94AB8">
        <w:t>нед</w:t>
      </w:r>
      <w:proofErr w:type="spellEnd"/>
      <w:r w:rsidRPr="00E94AB8">
        <w:t xml:space="preserve">., 75% к __ </w:t>
      </w:r>
      <w:proofErr w:type="spellStart"/>
      <w:r w:rsidRPr="00E94AB8">
        <w:t>нед</w:t>
      </w:r>
      <w:proofErr w:type="spellEnd"/>
      <w:r w:rsidRPr="00E94AB8">
        <w:t xml:space="preserve">., 100% к ___ </w:t>
      </w:r>
      <w:proofErr w:type="spellStart"/>
      <w:r w:rsidRPr="00E94AB8">
        <w:t>нед</w:t>
      </w:r>
      <w:proofErr w:type="spellEnd"/>
      <w:r w:rsidRPr="00E94AB8">
        <w:t>.</w:t>
      </w:r>
    </w:p>
    <w:p w:rsidR="00106B22" w:rsidRPr="00E94AB8" w:rsidRDefault="00106B22" w:rsidP="00370EBE">
      <w:pPr>
        <w:pStyle w:val="21"/>
        <w:rPr>
          <w:sz w:val="16"/>
        </w:rPr>
      </w:pPr>
    </w:p>
    <w:p w:rsidR="00106B22" w:rsidRPr="00E94AB8" w:rsidRDefault="00877FB9" w:rsidP="008765C0">
      <w:pPr>
        <w:pStyle w:val="31"/>
        <w:spacing w:line="276" w:lineRule="auto"/>
      </w:pPr>
      <w:r w:rsidRPr="00E94AB8">
        <w:t>Техническое задание</w:t>
      </w:r>
      <w:r w:rsidR="00370EBE" w:rsidRPr="00E94AB8">
        <w:t xml:space="preserve"> </w:t>
      </w:r>
      <w:r w:rsidR="00106B22" w:rsidRPr="00E94AB8">
        <w:t>______________</w:t>
      </w:r>
      <w:r w:rsidRPr="00E94AB8">
        <w:t>_______________</w:t>
      </w:r>
      <w:r w:rsidR="00106B22" w:rsidRPr="00E94AB8">
        <w:t>__________________________</w:t>
      </w:r>
    </w:p>
    <w:p w:rsidR="00370EBE" w:rsidRPr="00E94AB8" w:rsidRDefault="00370EBE" w:rsidP="008765C0">
      <w:pPr>
        <w:spacing w:line="276" w:lineRule="auto"/>
        <w:jc w:val="both"/>
      </w:pPr>
      <w:proofErr w:type="spellStart"/>
      <w:r w:rsidRPr="00E94AB8">
        <w:t>___</w:t>
      </w:r>
      <w:r w:rsidR="00055117">
        <w:t>выполнить</w:t>
      </w:r>
      <w:proofErr w:type="spellEnd"/>
      <w:r w:rsidR="00055117">
        <w:t xml:space="preserve"> обзор существующих методов </w:t>
      </w:r>
    </w:p>
    <w:p w:rsidR="00370EBE" w:rsidRPr="00E94AB8" w:rsidRDefault="00370EBE" w:rsidP="008765C0">
      <w:pPr>
        <w:spacing w:line="276" w:lineRule="auto"/>
        <w:jc w:val="both"/>
      </w:pPr>
      <w:r w:rsidRPr="00E94AB8">
        <w:t>____________________________________</w:t>
      </w:r>
    </w:p>
    <w:p w:rsidR="00370EBE" w:rsidRPr="00E94AB8" w:rsidRDefault="00370EBE" w:rsidP="008765C0">
      <w:pPr>
        <w:spacing w:line="276" w:lineRule="auto"/>
        <w:jc w:val="both"/>
      </w:pPr>
      <w:r w:rsidRPr="00E94AB8">
        <w:t>_______________________________________________________________________________</w:t>
      </w:r>
    </w:p>
    <w:p w:rsidR="00370EBE" w:rsidRPr="00E94AB8" w:rsidRDefault="00370EBE" w:rsidP="008765C0">
      <w:pPr>
        <w:spacing w:line="276" w:lineRule="auto"/>
        <w:jc w:val="both"/>
      </w:pPr>
      <w:r w:rsidRPr="00E94AB8">
        <w:t>_______________________________________________________________________________</w:t>
      </w:r>
    </w:p>
    <w:p w:rsidR="00106B22" w:rsidRPr="00E94AB8" w:rsidRDefault="00106B22" w:rsidP="00370EBE">
      <w:pPr>
        <w:jc w:val="both"/>
        <w:rPr>
          <w:b/>
          <w:i/>
        </w:rPr>
      </w:pPr>
      <w:r w:rsidRPr="00E94AB8">
        <w:rPr>
          <w:b/>
          <w:i/>
        </w:rPr>
        <w:t xml:space="preserve">Оформление </w:t>
      </w:r>
      <w:r w:rsidR="00B06532" w:rsidRPr="00E94AB8">
        <w:rPr>
          <w:b/>
          <w:i/>
        </w:rPr>
        <w:t>научно-исследовательской</w:t>
      </w:r>
      <w:r w:rsidR="00347E89" w:rsidRPr="00E94AB8">
        <w:rPr>
          <w:b/>
          <w:i/>
        </w:rPr>
        <w:t xml:space="preserve"> </w:t>
      </w:r>
      <w:r w:rsidR="002C7B37" w:rsidRPr="00E94AB8">
        <w:rPr>
          <w:b/>
          <w:i/>
        </w:rPr>
        <w:t>работы</w:t>
      </w:r>
      <w:r w:rsidR="008765C0" w:rsidRPr="00E94AB8">
        <w:rPr>
          <w:b/>
          <w:i/>
        </w:rPr>
        <w:t>:</w:t>
      </w:r>
    </w:p>
    <w:p w:rsidR="00370EBE" w:rsidRPr="00E94AB8" w:rsidRDefault="00370EBE" w:rsidP="00370EBE">
      <w:pPr>
        <w:jc w:val="both"/>
        <w:rPr>
          <w:b/>
          <w:i/>
          <w:sz w:val="8"/>
        </w:rPr>
      </w:pPr>
    </w:p>
    <w:p w:rsidR="00106B22" w:rsidRPr="00E94AB8" w:rsidRDefault="00106B22" w:rsidP="00370EBE">
      <w:pPr>
        <w:jc w:val="both"/>
      </w:pPr>
      <w:r w:rsidRPr="00E94AB8">
        <w:t>Расчетно-пояснительная записка на _</w:t>
      </w:r>
      <w:r w:rsidR="00B60D94">
        <w:t>12</w:t>
      </w:r>
      <w:r w:rsidRPr="00E94AB8">
        <w:t>_ листах формата А</w:t>
      </w:r>
      <w:proofErr w:type="gramStart"/>
      <w:r w:rsidRPr="00E94AB8">
        <w:t>4</w:t>
      </w:r>
      <w:proofErr w:type="gramEnd"/>
      <w:r w:rsidRPr="00E94AB8">
        <w:t>.</w:t>
      </w:r>
    </w:p>
    <w:p w:rsidR="00106B22" w:rsidRPr="00E94AB8" w:rsidRDefault="00106B22" w:rsidP="008765C0">
      <w:pPr>
        <w:spacing w:line="276" w:lineRule="auto"/>
        <w:jc w:val="both"/>
      </w:pPr>
      <w:r w:rsidRPr="00E94AB8">
        <w:t xml:space="preserve">Перечень графического </w:t>
      </w:r>
      <w:r w:rsidR="00370EBE" w:rsidRPr="00E94AB8">
        <w:t xml:space="preserve">(иллюстративного) </w:t>
      </w:r>
      <w:r w:rsidRPr="00E94AB8">
        <w:t>материала (чертежи</w:t>
      </w:r>
      <w:r w:rsidR="00370EBE" w:rsidRPr="00E94AB8">
        <w:t xml:space="preserve">, </w:t>
      </w:r>
      <w:r w:rsidR="008765C0" w:rsidRPr="00E94AB8">
        <w:t xml:space="preserve">плакаты, </w:t>
      </w:r>
      <w:r w:rsidR="00370EBE" w:rsidRPr="00E94AB8">
        <w:t>слайды</w:t>
      </w:r>
      <w:r w:rsidRPr="00E94AB8">
        <w:t xml:space="preserve"> и т.п.)   </w:t>
      </w:r>
    </w:p>
    <w:p w:rsidR="00106B22" w:rsidRPr="00E94AB8" w:rsidRDefault="00106B22" w:rsidP="008765C0">
      <w:pPr>
        <w:spacing w:line="276" w:lineRule="auto"/>
        <w:jc w:val="both"/>
      </w:pPr>
      <w:r w:rsidRPr="00E94AB8">
        <w:t>________________________</w:t>
      </w:r>
      <w:r w:rsidR="008765C0" w:rsidRPr="00E94AB8">
        <w:t>__</w:t>
      </w:r>
      <w:r w:rsidRPr="00E94AB8">
        <w:t>_____________________________________________________</w:t>
      </w:r>
    </w:p>
    <w:p w:rsidR="00106B22" w:rsidRPr="00E94AB8" w:rsidRDefault="00106B22" w:rsidP="008765C0">
      <w:pPr>
        <w:spacing w:line="276" w:lineRule="auto"/>
        <w:jc w:val="both"/>
      </w:pPr>
      <w:r w:rsidRPr="00E94AB8">
        <w:t>__________________________</w:t>
      </w:r>
      <w:r w:rsidR="008765C0" w:rsidRPr="00E94AB8">
        <w:t>__</w:t>
      </w:r>
      <w:r w:rsidRPr="00E94AB8">
        <w:t>___________________________________________________</w:t>
      </w:r>
    </w:p>
    <w:p w:rsidR="00106B22" w:rsidRPr="00E94AB8" w:rsidRDefault="00106B22" w:rsidP="008765C0">
      <w:pPr>
        <w:spacing w:line="276" w:lineRule="auto"/>
        <w:jc w:val="both"/>
      </w:pPr>
      <w:r w:rsidRPr="00E94AB8">
        <w:t>____________________________</w:t>
      </w:r>
      <w:r w:rsidR="008765C0" w:rsidRPr="00E94AB8">
        <w:t>__</w:t>
      </w:r>
      <w:r w:rsidRPr="00E94AB8">
        <w:t>_________________________________________________</w:t>
      </w:r>
    </w:p>
    <w:p w:rsidR="00106B22" w:rsidRPr="00E94AB8" w:rsidRDefault="00106B22" w:rsidP="008765C0">
      <w:pPr>
        <w:spacing w:line="276" w:lineRule="auto"/>
        <w:jc w:val="both"/>
      </w:pPr>
      <w:r w:rsidRPr="00E94AB8">
        <w:t>______________________________</w:t>
      </w:r>
      <w:r w:rsidR="008765C0" w:rsidRPr="00E94AB8">
        <w:t>__</w:t>
      </w:r>
      <w:r w:rsidRPr="00E94AB8">
        <w:t>_______________________________________________</w:t>
      </w:r>
    </w:p>
    <w:p w:rsidR="00106B22" w:rsidRPr="00E94AB8" w:rsidRDefault="00106B22" w:rsidP="00370EBE">
      <w:pPr>
        <w:jc w:val="both"/>
        <w:rPr>
          <w:sz w:val="16"/>
        </w:rPr>
      </w:pPr>
    </w:p>
    <w:p w:rsidR="00106B22" w:rsidRPr="00E94AB8" w:rsidRDefault="00106B22" w:rsidP="00370EBE">
      <w:pPr>
        <w:jc w:val="both"/>
      </w:pPr>
      <w:r w:rsidRPr="00E94AB8">
        <w:t>Дата выдачи задания « _</w:t>
      </w:r>
      <w:r w:rsidR="00055117">
        <w:t>21</w:t>
      </w:r>
      <w:r w:rsidRPr="00E94AB8">
        <w:t xml:space="preserve">_ » </w:t>
      </w:r>
      <w:proofErr w:type="spellStart"/>
      <w:r w:rsidRPr="00E94AB8">
        <w:t>_</w:t>
      </w:r>
      <w:r w:rsidR="00055117">
        <w:t>сентября</w:t>
      </w:r>
      <w:proofErr w:type="spellEnd"/>
      <w:r w:rsidRPr="00E94AB8">
        <w:t>_ 20</w:t>
      </w:r>
      <w:r w:rsidR="00B60D94">
        <w:t>21</w:t>
      </w:r>
      <w:r w:rsidRPr="00E94AB8">
        <w:t xml:space="preserve"> г.</w:t>
      </w:r>
    </w:p>
    <w:p w:rsidR="00106B22" w:rsidRPr="00E94AB8" w:rsidRDefault="00106B22" w:rsidP="00370EBE">
      <w:pPr>
        <w:jc w:val="both"/>
      </w:pPr>
    </w:p>
    <w:p w:rsidR="00106B22" w:rsidRPr="00E94AB8" w:rsidRDefault="00106B22" w:rsidP="00370EBE">
      <w:r w:rsidRPr="00E94AB8">
        <w:rPr>
          <w:b/>
        </w:rPr>
        <w:t xml:space="preserve">Руководитель </w:t>
      </w:r>
      <w:r w:rsidR="00B06532" w:rsidRPr="00E94AB8">
        <w:rPr>
          <w:b/>
        </w:rPr>
        <w:t>НИР</w:t>
      </w:r>
      <w:r w:rsidR="00B06532" w:rsidRPr="00E94AB8">
        <w:rPr>
          <w:b/>
        </w:rPr>
        <w:tab/>
      </w:r>
      <w:r w:rsidR="00B06532" w:rsidRPr="00E94AB8">
        <w:rPr>
          <w:b/>
        </w:rPr>
        <w:tab/>
      </w:r>
      <w:r w:rsidR="002C7B37" w:rsidRPr="00E94AB8">
        <w:rPr>
          <w:b/>
        </w:rPr>
        <w:tab/>
      </w:r>
      <w:r w:rsidR="00563A14" w:rsidRPr="00E94AB8">
        <w:rPr>
          <w:b/>
        </w:rPr>
        <w:tab/>
      </w:r>
      <w:r w:rsidR="008765C0" w:rsidRPr="00E94AB8">
        <w:tab/>
        <w:t>__________</w:t>
      </w:r>
      <w:r w:rsidRPr="00E94AB8">
        <w:t>_______  ____</w:t>
      </w:r>
      <w:r w:rsidR="005F6873" w:rsidRPr="005F6873">
        <w:rPr>
          <w:b/>
          <w:u w:val="single"/>
        </w:rPr>
        <w:t xml:space="preserve"> </w:t>
      </w:r>
      <w:r w:rsidRPr="00E94AB8">
        <w:t xml:space="preserve"> </w:t>
      </w:r>
    </w:p>
    <w:p w:rsidR="00106B22" w:rsidRPr="00E94AB8" w:rsidRDefault="00106B22" w:rsidP="00370EBE">
      <w:pPr>
        <w:ind w:right="565"/>
        <w:jc w:val="right"/>
        <w:rPr>
          <w:sz w:val="18"/>
          <w:szCs w:val="18"/>
        </w:rPr>
      </w:pPr>
      <w:r w:rsidRPr="00E94AB8">
        <w:rPr>
          <w:sz w:val="18"/>
          <w:szCs w:val="18"/>
        </w:rPr>
        <w:t xml:space="preserve">(Подпись, дата)                             (И.О.Фамилия)            </w:t>
      </w:r>
    </w:p>
    <w:p w:rsidR="00106B22" w:rsidRPr="00E94AB8" w:rsidRDefault="00106B22" w:rsidP="008765C0">
      <w:pPr>
        <w:rPr>
          <w:b/>
        </w:rPr>
      </w:pPr>
      <w:r w:rsidRPr="00E94AB8">
        <w:rPr>
          <w:b/>
        </w:rPr>
        <w:t>Студент</w:t>
      </w:r>
      <w:r w:rsidR="008765C0" w:rsidRPr="00E94AB8">
        <w:rPr>
          <w:b/>
        </w:rPr>
        <w:tab/>
      </w:r>
      <w:r w:rsidR="008765C0" w:rsidRPr="00E94AB8">
        <w:rPr>
          <w:b/>
        </w:rPr>
        <w:tab/>
      </w:r>
      <w:r w:rsidR="008765C0" w:rsidRPr="00E94AB8">
        <w:rPr>
          <w:b/>
        </w:rPr>
        <w:tab/>
      </w:r>
      <w:r w:rsidR="008765C0" w:rsidRPr="00E94AB8">
        <w:rPr>
          <w:b/>
        </w:rPr>
        <w:tab/>
      </w:r>
      <w:r w:rsidR="008765C0" w:rsidRPr="00E94AB8">
        <w:rPr>
          <w:b/>
        </w:rPr>
        <w:tab/>
      </w:r>
      <w:r w:rsidR="008765C0" w:rsidRPr="00E94AB8">
        <w:rPr>
          <w:b/>
        </w:rPr>
        <w:tab/>
        <w:t>____</w:t>
      </w:r>
      <w:r w:rsidRPr="00E94AB8">
        <w:rPr>
          <w:b/>
        </w:rPr>
        <w:t>_____________  __</w:t>
      </w:r>
      <w:r w:rsidR="00164E15" w:rsidRPr="00E94AB8">
        <w:rPr>
          <w:b/>
          <w:u w:val="single"/>
        </w:rPr>
        <w:t>_</w:t>
      </w:r>
      <w:r w:rsidRPr="00E94AB8">
        <w:rPr>
          <w:b/>
        </w:rPr>
        <w:t xml:space="preserve"> </w:t>
      </w:r>
    </w:p>
    <w:p w:rsidR="00EC6CF8" w:rsidRPr="00E94AB8" w:rsidRDefault="00106B22" w:rsidP="00BE3857">
      <w:pPr>
        <w:ind w:right="565"/>
        <w:jc w:val="right"/>
        <w:rPr>
          <w:sz w:val="18"/>
          <w:szCs w:val="18"/>
        </w:rPr>
      </w:pPr>
      <w:r w:rsidRPr="00E94AB8">
        <w:rPr>
          <w:sz w:val="18"/>
          <w:szCs w:val="18"/>
        </w:rPr>
        <w:t xml:space="preserve">(Подпись, дата)                             (И.О.Фамилия)            </w:t>
      </w:r>
    </w:p>
    <w:p w:rsidR="000939F1" w:rsidRDefault="00106B22" w:rsidP="000939F1">
      <w:pPr>
        <w:jc w:val="both"/>
        <w:rPr>
          <w:sz w:val="22"/>
          <w:szCs w:val="22"/>
        </w:rPr>
      </w:pPr>
      <w:r w:rsidRPr="00E94AB8">
        <w:rPr>
          <w:sz w:val="22"/>
          <w:szCs w:val="22"/>
          <w:u w:val="single"/>
        </w:rPr>
        <w:t>Примечание</w:t>
      </w:r>
      <w:r w:rsidRPr="00E94AB8">
        <w:rPr>
          <w:sz w:val="22"/>
          <w:szCs w:val="22"/>
        </w:rPr>
        <w:t>:</w:t>
      </w:r>
      <w:r w:rsidR="001D0E42" w:rsidRPr="00E94AB8">
        <w:rPr>
          <w:sz w:val="22"/>
          <w:szCs w:val="22"/>
        </w:rPr>
        <w:t xml:space="preserve"> </w:t>
      </w:r>
      <w:r w:rsidRPr="00E94AB8">
        <w:rPr>
          <w:sz w:val="22"/>
          <w:szCs w:val="22"/>
        </w:rPr>
        <w:t>Задание оформляется в двух экземплярах</w:t>
      </w:r>
      <w:r w:rsidR="008765C0" w:rsidRPr="00E94AB8">
        <w:rPr>
          <w:sz w:val="22"/>
          <w:szCs w:val="22"/>
        </w:rPr>
        <w:t>:</w:t>
      </w:r>
      <w:r w:rsidRPr="00E94AB8">
        <w:rPr>
          <w:sz w:val="22"/>
          <w:szCs w:val="22"/>
        </w:rPr>
        <w:t xml:space="preserve"> один выда</w:t>
      </w:r>
      <w:r w:rsidR="008765C0" w:rsidRPr="00E94AB8">
        <w:rPr>
          <w:sz w:val="22"/>
          <w:szCs w:val="22"/>
        </w:rPr>
        <w:t>е</w:t>
      </w:r>
      <w:r w:rsidRPr="00E94AB8">
        <w:rPr>
          <w:sz w:val="22"/>
          <w:szCs w:val="22"/>
        </w:rPr>
        <w:t>тся студенту, второй хранится на кафедре.</w:t>
      </w:r>
    </w:p>
    <w:p w:rsidR="00055117" w:rsidRPr="00E94AB8" w:rsidRDefault="00055117" w:rsidP="000939F1">
      <w:pPr>
        <w:jc w:val="both"/>
        <w:rPr>
          <w:sz w:val="22"/>
          <w:szCs w:val="22"/>
        </w:rPr>
      </w:pPr>
    </w:p>
    <w:p w:rsidR="00B60D94" w:rsidRDefault="00B60D94">
      <w:r>
        <w:br w:type="page"/>
      </w:r>
    </w:p>
    <w:p w:rsidR="000939F1" w:rsidRPr="00E94AB8" w:rsidRDefault="000939F1"/>
    <w:p w:rsidR="00F52BC9" w:rsidRPr="00055117" w:rsidRDefault="00055117" w:rsidP="00055117">
      <w:pPr>
        <w:pStyle w:val="a3"/>
        <w:rPr>
          <w:sz w:val="28"/>
        </w:rPr>
      </w:pPr>
      <w:r w:rsidRPr="00055117">
        <w:rPr>
          <w:sz w:val="28"/>
        </w:rPr>
        <w:t>Содержание</w:t>
      </w:r>
    </w:p>
    <w:p w:rsidR="00110251" w:rsidRDefault="00C806FF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806FF">
        <w:rPr>
          <w:rFonts w:ascii="Times New Roman" w:hAnsi="Times New Roman"/>
          <w:b w:val="0"/>
          <w:i w:val="0"/>
          <w:sz w:val="28"/>
        </w:rPr>
        <w:fldChar w:fldCharType="begin"/>
      </w:r>
      <w:r w:rsidR="00F52BC9" w:rsidRPr="00055117">
        <w:rPr>
          <w:rFonts w:ascii="Times New Roman" w:hAnsi="Times New Roman"/>
          <w:b w:val="0"/>
          <w:i w:val="0"/>
          <w:sz w:val="28"/>
        </w:rPr>
        <w:instrText xml:space="preserve"> TOC \o "1-3" \h \z \u </w:instrText>
      </w:r>
      <w:r w:rsidRPr="00C806FF">
        <w:rPr>
          <w:rFonts w:ascii="Times New Roman" w:hAnsi="Times New Roman"/>
          <w:b w:val="0"/>
          <w:i w:val="0"/>
          <w:sz w:val="28"/>
        </w:rPr>
        <w:fldChar w:fldCharType="separate"/>
      </w:r>
      <w:hyperlink w:anchor="_Toc89898962" w:history="1">
        <w:r w:rsidR="00110251" w:rsidRPr="00FF0811">
          <w:rPr>
            <w:rStyle w:val="af0"/>
            <w:rFonts w:ascii="Times New Roman" w:hAnsi="Times New Roman"/>
            <w:noProof/>
          </w:rPr>
          <w:t>Цель работы</w:t>
        </w:r>
        <w:r w:rsidR="00110251">
          <w:rPr>
            <w:noProof/>
            <w:webHidden/>
          </w:rPr>
          <w:tab/>
        </w:r>
        <w:r w:rsidR="00110251">
          <w:rPr>
            <w:noProof/>
            <w:webHidden/>
          </w:rPr>
          <w:fldChar w:fldCharType="begin"/>
        </w:r>
        <w:r w:rsidR="00110251">
          <w:rPr>
            <w:noProof/>
            <w:webHidden/>
          </w:rPr>
          <w:instrText xml:space="preserve"> PAGEREF _Toc89898962 \h </w:instrText>
        </w:r>
        <w:r w:rsidR="00110251">
          <w:rPr>
            <w:noProof/>
            <w:webHidden/>
          </w:rPr>
        </w:r>
        <w:r w:rsidR="00110251">
          <w:rPr>
            <w:noProof/>
            <w:webHidden/>
          </w:rPr>
          <w:fldChar w:fldCharType="separate"/>
        </w:r>
        <w:r w:rsidR="00110251">
          <w:rPr>
            <w:noProof/>
            <w:webHidden/>
          </w:rPr>
          <w:t>4</w:t>
        </w:r>
        <w:r w:rsidR="00110251"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3" w:history="1">
        <w:r w:rsidRPr="00FF0811">
          <w:rPr>
            <w:rStyle w:val="af0"/>
            <w:rFonts w:ascii="Times New Roman" w:hAnsi="Times New Roman"/>
            <w:noProof/>
          </w:rPr>
          <w:t>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4" w:history="1">
        <w:r w:rsidRPr="00FF0811">
          <w:rPr>
            <w:rStyle w:val="af0"/>
            <w:rFonts w:ascii="Times New Roman" w:hAnsi="Times New Roman"/>
            <w:noProof/>
          </w:rPr>
          <w:t>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5" w:history="1">
        <w:r w:rsidRPr="00FF0811">
          <w:rPr>
            <w:rStyle w:val="af0"/>
            <w:rFonts w:ascii="Times New Roman" w:hAnsi="Times New Roman"/>
            <w:noProof/>
          </w:rPr>
          <w:t>Классификаторы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6" w:history="1">
        <w:r w:rsidRPr="00FF0811">
          <w:rPr>
            <w:rStyle w:val="af0"/>
            <w:rFonts w:ascii="Times New Roman" w:hAnsi="Times New Roman"/>
            <w:noProof/>
          </w:rPr>
          <w:t>Обзор статей по классификации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7" w:history="1">
        <w:r w:rsidRPr="00FF0811">
          <w:rPr>
            <w:rStyle w:val="af0"/>
            <w:rFonts w:ascii="Times New Roman" w:hAnsi="Times New Roman"/>
            <w:noProof/>
          </w:rPr>
          <w:t>Анализ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8" w:history="1">
        <w:r w:rsidRPr="00FF0811">
          <w:rPr>
            <w:rStyle w:val="af0"/>
            <w:rFonts w:ascii="Times New Roman" w:hAnsi="Times New Roman"/>
            <w:noProof/>
          </w:rPr>
          <w:t>Классификация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69" w:history="1">
        <w:r w:rsidRPr="00FF0811">
          <w:rPr>
            <w:rStyle w:val="af0"/>
            <w:rFonts w:ascii="Times New Roman" w:hAnsi="Times New Roman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70" w:history="1">
        <w:r w:rsidRPr="00FF0811">
          <w:rPr>
            <w:rStyle w:val="af0"/>
            <w:rFonts w:ascii="Times New Roman" w:hAnsi="Times New Roman"/>
            <w:noProof/>
          </w:rPr>
          <w:t>Модель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0251" w:rsidRDefault="00110251">
      <w:pPr>
        <w:pStyle w:val="12"/>
        <w:tabs>
          <w:tab w:val="right" w:leader="dot" w:pos="962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89898971" w:history="1">
        <w:r w:rsidRPr="00FF0811">
          <w:rPr>
            <w:rStyle w:val="af0"/>
            <w:rFonts w:ascii="Times New Roman" w:hAnsi="Times New Roman"/>
            <w:noProof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_Toc89898971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2BC9" w:rsidRPr="00055117" w:rsidRDefault="00C806FF">
      <w:pPr>
        <w:rPr>
          <w:sz w:val="28"/>
        </w:rPr>
      </w:pPr>
      <w:r w:rsidRPr="00055117">
        <w:rPr>
          <w:bCs/>
          <w:sz w:val="28"/>
        </w:rPr>
        <w:fldChar w:fldCharType="end"/>
      </w:r>
    </w:p>
    <w:p w:rsidR="000939F1" w:rsidRPr="00E94AB8" w:rsidRDefault="000939F1" w:rsidP="00A95D6D">
      <w:pPr>
        <w:pStyle w:val="3"/>
        <w:spacing w:line="360" w:lineRule="auto"/>
      </w:pPr>
    </w:p>
    <w:p w:rsidR="00106B22" w:rsidRPr="00E94AB8" w:rsidRDefault="000939F1" w:rsidP="00E94AB8">
      <w:pPr>
        <w:pStyle w:val="1"/>
        <w:rPr>
          <w:rFonts w:ascii="Times New Roman" w:hAnsi="Times New Roman"/>
          <w:sz w:val="28"/>
          <w:szCs w:val="28"/>
        </w:rPr>
      </w:pPr>
      <w:r w:rsidRPr="00E94AB8">
        <w:rPr>
          <w:rFonts w:ascii="Times New Roman" w:hAnsi="Times New Roman"/>
        </w:rPr>
        <w:br w:type="page"/>
      </w:r>
      <w:bookmarkStart w:id="0" w:name="_Toc58698238"/>
      <w:bookmarkStart w:id="1" w:name="_Toc89898962"/>
      <w:r w:rsidR="000A5D91" w:rsidRPr="00E94AB8">
        <w:rPr>
          <w:rFonts w:ascii="Times New Roman" w:hAnsi="Times New Roman"/>
          <w:sz w:val="28"/>
          <w:szCs w:val="28"/>
        </w:rPr>
        <w:lastRenderedPageBreak/>
        <w:t>Цель работы</w:t>
      </w:r>
      <w:bookmarkEnd w:id="0"/>
      <w:bookmarkEnd w:id="1"/>
    </w:p>
    <w:p w:rsidR="000A5D91" w:rsidRDefault="00D70B9F" w:rsidP="00F85A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Провести обзор</w:t>
      </w:r>
      <w:r w:rsidR="000A5D91" w:rsidRPr="00E94AB8">
        <w:rPr>
          <w:sz w:val="28"/>
          <w:szCs w:val="28"/>
        </w:rPr>
        <w:t xml:space="preserve"> </w:t>
      </w:r>
      <w:r w:rsidR="00055117">
        <w:rPr>
          <w:sz w:val="28"/>
          <w:szCs w:val="28"/>
        </w:rPr>
        <w:t xml:space="preserve">существующих методов </w:t>
      </w:r>
      <w:r w:rsidR="000578F1">
        <w:rPr>
          <w:sz w:val="28"/>
          <w:szCs w:val="28"/>
        </w:rPr>
        <w:t>…</w:t>
      </w:r>
    </w:p>
    <w:p w:rsidR="00055117" w:rsidRPr="00E94AB8" w:rsidRDefault="00055117" w:rsidP="00F85AE5">
      <w:pPr>
        <w:spacing w:line="360" w:lineRule="auto"/>
        <w:ind w:firstLine="709"/>
        <w:rPr>
          <w:sz w:val="28"/>
          <w:szCs w:val="28"/>
        </w:rPr>
      </w:pPr>
    </w:p>
    <w:p w:rsidR="00110251" w:rsidRPr="00110251" w:rsidRDefault="000A5D91" w:rsidP="00110251">
      <w:pPr>
        <w:pStyle w:val="1"/>
        <w:rPr>
          <w:rFonts w:ascii="Times New Roman" w:hAnsi="Times New Roman"/>
          <w:sz w:val="28"/>
          <w:szCs w:val="28"/>
        </w:rPr>
      </w:pPr>
      <w:bookmarkStart w:id="2" w:name="_Toc58698239"/>
      <w:bookmarkStart w:id="3" w:name="_Toc89898963"/>
      <w:r w:rsidRPr="00E94AB8">
        <w:rPr>
          <w:rFonts w:ascii="Times New Roman" w:hAnsi="Times New Roman"/>
          <w:sz w:val="28"/>
          <w:szCs w:val="28"/>
        </w:rPr>
        <w:t>Задачи</w:t>
      </w:r>
      <w:bookmarkEnd w:id="2"/>
      <w:bookmarkEnd w:id="3"/>
      <w:r w:rsidR="00110251" w:rsidRPr="00110251">
        <w:rPr>
          <w:rFonts w:ascii="Times New Roman" w:hAnsi="Times New Roman"/>
          <w:sz w:val="28"/>
          <w:szCs w:val="28"/>
        </w:rPr>
        <w:t xml:space="preserve"> </w:t>
      </w:r>
    </w:p>
    <w:p w:rsidR="00110251" w:rsidRDefault="00110251" w:rsidP="00110251">
      <w:pPr>
        <w:spacing w:line="360" w:lineRule="auto"/>
        <w:ind w:left="720"/>
        <w:rPr>
          <w:sz w:val="28"/>
          <w:szCs w:val="28"/>
          <w:lang w:val="en-US"/>
        </w:rPr>
      </w:pPr>
    </w:p>
    <w:p w:rsidR="00110251" w:rsidRPr="00110251" w:rsidRDefault="00110251" w:rsidP="00110251">
      <w:pPr>
        <w:spacing w:line="360" w:lineRule="auto"/>
        <w:ind w:left="720"/>
        <w:rPr>
          <w:sz w:val="28"/>
          <w:szCs w:val="28"/>
        </w:rPr>
      </w:pPr>
      <w:r w:rsidRPr="00110251">
        <w:rPr>
          <w:sz w:val="28"/>
          <w:szCs w:val="28"/>
        </w:rPr>
        <w:t>В ходе выполнения работы были выделены следующие подзадачи:</w:t>
      </w:r>
    </w:p>
    <w:p w:rsidR="000931AC" w:rsidRPr="00E94AB8" w:rsidRDefault="000931AC" w:rsidP="000931A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E94AB8">
        <w:rPr>
          <w:sz w:val="28"/>
          <w:szCs w:val="28"/>
        </w:rPr>
        <w:t>Р</w:t>
      </w:r>
      <w:r w:rsidR="00B60D94">
        <w:rPr>
          <w:sz w:val="28"/>
          <w:szCs w:val="28"/>
        </w:rPr>
        <w:t xml:space="preserve">ассмотреть классификацию </w:t>
      </w:r>
      <w:r w:rsidR="000578F1">
        <w:rPr>
          <w:sz w:val="28"/>
          <w:szCs w:val="28"/>
        </w:rPr>
        <w:t>…</w:t>
      </w:r>
    </w:p>
    <w:p w:rsidR="00C27B25" w:rsidRPr="00E94AB8" w:rsidRDefault="00C27B25" w:rsidP="000931A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E94AB8">
        <w:rPr>
          <w:sz w:val="28"/>
          <w:szCs w:val="28"/>
        </w:rPr>
        <w:t xml:space="preserve">Провести обзор публикаций </w:t>
      </w:r>
      <w:proofErr w:type="gramStart"/>
      <w:r w:rsidRPr="00E94AB8">
        <w:rPr>
          <w:sz w:val="28"/>
          <w:szCs w:val="28"/>
        </w:rPr>
        <w:t>по</w:t>
      </w:r>
      <w:proofErr w:type="gramEnd"/>
      <w:r w:rsidRPr="00E94AB8">
        <w:rPr>
          <w:sz w:val="28"/>
          <w:szCs w:val="28"/>
        </w:rPr>
        <w:t xml:space="preserve"> </w:t>
      </w:r>
      <w:r w:rsidR="000578F1">
        <w:rPr>
          <w:sz w:val="28"/>
          <w:szCs w:val="28"/>
        </w:rPr>
        <w:t>…</w:t>
      </w:r>
    </w:p>
    <w:p w:rsidR="000931AC" w:rsidRDefault="00A95D6D" w:rsidP="00E94AB8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E94AB8">
        <w:rPr>
          <w:sz w:val="28"/>
          <w:szCs w:val="28"/>
        </w:rPr>
        <w:t xml:space="preserve">Исследовать </w:t>
      </w:r>
      <w:bookmarkStart w:id="4" w:name="_Toc58698241"/>
      <w:r w:rsidR="000578F1">
        <w:rPr>
          <w:sz w:val="28"/>
          <w:szCs w:val="28"/>
        </w:rPr>
        <w:t>…</w:t>
      </w:r>
    </w:p>
    <w:p w:rsidR="00D70B9F" w:rsidRPr="00110251" w:rsidRDefault="00D70B9F" w:rsidP="00E94AB8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Рассмотреть модель </w:t>
      </w:r>
      <w:r w:rsidR="000578F1">
        <w:rPr>
          <w:sz w:val="28"/>
          <w:szCs w:val="28"/>
        </w:rPr>
        <w:t>…</w:t>
      </w:r>
    </w:p>
    <w:p w:rsidR="00110251" w:rsidRDefault="00110251" w:rsidP="00110251">
      <w:pPr>
        <w:spacing w:line="360" w:lineRule="auto"/>
        <w:ind w:left="720"/>
        <w:rPr>
          <w:sz w:val="28"/>
          <w:szCs w:val="28"/>
        </w:rPr>
      </w:pPr>
    </w:p>
    <w:p w:rsidR="000931AC" w:rsidRDefault="000931AC" w:rsidP="00E94AB8">
      <w:pPr>
        <w:pStyle w:val="1"/>
        <w:rPr>
          <w:rFonts w:ascii="Times New Roman" w:hAnsi="Times New Roman"/>
          <w:sz w:val="28"/>
          <w:szCs w:val="28"/>
        </w:rPr>
      </w:pPr>
      <w:bookmarkStart w:id="5" w:name="_Toc58698245"/>
      <w:bookmarkStart w:id="6" w:name="_Toc89898964"/>
      <w:bookmarkEnd w:id="4"/>
      <w:r w:rsidRPr="00E94AB8">
        <w:rPr>
          <w:rFonts w:ascii="Times New Roman" w:hAnsi="Times New Roman"/>
          <w:sz w:val="28"/>
          <w:szCs w:val="28"/>
        </w:rPr>
        <w:t>Классификация</w:t>
      </w:r>
      <w:bookmarkEnd w:id="6"/>
      <w:r w:rsidRPr="00E94AB8">
        <w:rPr>
          <w:rFonts w:ascii="Times New Roman" w:hAnsi="Times New Roman"/>
          <w:sz w:val="28"/>
          <w:szCs w:val="28"/>
        </w:rPr>
        <w:t xml:space="preserve"> </w:t>
      </w:r>
    </w:p>
    <w:p w:rsidR="00055117" w:rsidRPr="00055117" w:rsidRDefault="00055117" w:rsidP="00055117">
      <w:pPr>
        <w:rPr>
          <w:lang w:eastAsia="ru-RU"/>
        </w:rPr>
      </w:pPr>
    </w:p>
    <w:p w:rsidR="00F85AE5" w:rsidRPr="00E94AB8" w:rsidRDefault="000931AC" w:rsidP="00E94AB8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Задача классификации может быть формализована как задача </w:t>
      </w:r>
      <w:r w:rsidR="00B60D94">
        <w:rPr>
          <w:sz w:val="28"/>
          <w:szCs w:val="28"/>
        </w:rPr>
        <w:t xml:space="preserve"> ….</w:t>
      </w:r>
      <w:r w:rsidRPr="00E94AB8">
        <w:rPr>
          <w:sz w:val="28"/>
          <w:szCs w:val="28"/>
        </w:rPr>
        <w:t xml:space="preserve"> [1]. </w:t>
      </w:r>
    </w:p>
    <w:p w:rsidR="00F85AE5" w:rsidRDefault="000931AC" w:rsidP="00E94AB8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>Принцип классификации может быть определен как множество категорий и набор документов. Категории состоят из положительных или отрицательных примеров, члено</w:t>
      </w:r>
      <w:r w:rsidR="004D62D1">
        <w:rPr>
          <w:sz w:val="28"/>
          <w:szCs w:val="28"/>
        </w:rPr>
        <w:t>в</w:t>
      </w:r>
      <w:r w:rsidRPr="00E94AB8">
        <w:rPr>
          <w:sz w:val="28"/>
          <w:szCs w:val="28"/>
        </w:rPr>
        <w:t xml:space="preserve"> множества. Процесс классификации состоит из нескольких этапов, на каждом из которых используются разные методы, зависящие от набора текстов и заданной цели. </w:t>
      </w:r>
    </w:p>
    <w:p w:rsidR="00055117" w:rsidRPr="00E94AB8" w:rsidRDefault="00055117" w:rsidP="00E94AB8">
      <w:pPr>
        <w:spacing w:line="360" w:lineRule="auto"/>
        <w:ind w:firstLine="709"/>
        <w:jc w:val="both"/>
        <w:rPr>
          <w:sz w:val="28"/>
          <w:szCs w:val="28"/>
        </w:rPr>
      </w:pPr>
    </w:p>
    <w:p w:rsidR="00F85AE5" w:rsidRPr="00E94AB8" w:rsidRDefault="00055117" w:rsidP="000551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0931AC" w:rsidRPr="00E94AB8">
        <w:rPr>
          <w:sz w:val="28"/>
          <w:szCs w:val="28"/>
        </w:rPr>
        <w:t xml:space="preserve"> представлены наиболее общие этапы</w:t>
      </w:r>
      <w:r w:rsidR="00F85AE5" w:rsidRPr="00E94AB8">
        <w:rPr>
          <w:sz w:val="28"/>
          <w:szCs w:val="28"/>
        </w:rPr>
        <w:t>:</w:t>
      </w:r>
      <w:r w:rsidR="000931AC" w:rsidRPr="00E94AB8">
        <w:rPr>
          <w:sz w:val="28"/>
          <w:szCs w:val="28"/>
        </w:rPr>
        <w:t xml:space="preserve"> </w:t>
      </w:r>
    </w:p>
    <w:p w:rsidR="00F85AE5" w:rsidRPr="00E94AB8" w:rsidRDefault="000931AC" w:rsidP="00E94AB8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1. Классификация </w:t>
      </w:r>
      <w:r w:rsidR="000578F1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 </w:t>
      </w:r>
    </w:p>
    <w:p w:rsidR="000931AC" w:rsidRPr="00E94AB8" w:rsidRDefault="000931AC" w:rsidP="00E94AB8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>2. Преобразование</w:t>
      </w:r>
      <w:r w:rsidR="000578F1">
        <w:rPr>
          <w:sz w:val="28"/>
          <w:szCs w:val="28"/>
        </w:rPr>
        <w:t xml:space="preserve"> …</w:t>
      </w:r>
    </w:p>
    <w:p w:rsidR="00F85AE5" w:rsidRPr="00E94AB8" w:rsidRDefault="00F85AE5" w:rsidP="00E94AB8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3. Индексация </w:t>
      </w:r>
      <w:r w:rsidR="000578F1">
        <w:rPr>
          <w:sz w:val="28"/>
          <w:szCs w:val="28"/>
        </w:rPr>
        <w:t>…</w:t>
      </w:r>
    </w:p>
    <w:p w:rsidR="00F85AE5" w:rsidRPr="00E94AB8" w:rsidRDefault="00F85AE5" w:rsidP="00E94AB8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4. </w:t>
      </w:r>
      <w:r w:rsidR="00B60D94">
        <w:rPr>
          <w:sz w:val="28"/>
          <w:szCs w:val="28"/>
        </w:rPr>
        <w:t>В</w:t>
      </w:r>
      <w:r w:rsidRPr="00E94AB8">
        <w:rPr>
          <w:sz w:val="28"/>
          <w:szCs w:val="28"/>
        </w:rPr>
        <w:t>ыбор подмножества классифицирующих признаков и связывающ</w:t>
      </w:r>
      <w:r w:rsidR="004D62D1">
        <w:rPr>
          <w:sz w:val="28"/>
          <w:szCs w:val="28"/>
        </w:rPr>
        <w:t>ей</w:t>
      </w:r>
      <w:r w:rsidRPr="00E94AB8">
        <w:rPr>
          <w:sz w:val="28"/>
          <w:szCs w:val="28"/>
        </w:rPr>
        <w:t xml:space="preserve"> их целевой функции.</w:t>
      </w:r>
      <w:r w:rsidR="00B60D94">
        <w:rPr>
          <w:sz w:val="28"/>
          <w:szCs w:val="28"/>
        </w:rPr>
        <w:t>.</w:t>
      </w:r>
      <w:r w:rsidRPr="00E94AB8">
        <w:rPr>
          <w:sz w:val="28"/>
          <w:szCs w:val="28"/>
        </w:rPr>
        <w:t xml:space="preserve">. </w:t>
      </w:r>
    </w:p>
    <w:p w:rsidR="00F85AE5" w:rsidRPr="00E94AB8" w:rsidRDefault="00F85AE5" w:rsidP="00B60D94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5. </w:t>
      </w:r>
      <w:r w:rsidR="00B60D94">
        <w:rPr>
          <w:sz w:val="28"/>
          <w:szCs w:val="28"/>
        </w:rPr>
        <w:t>Использование</w:t>
      </w:r>
      <w:r w:rsidRPr="00E94AB8">
        <w:rPr>
          <w:sz w:val="28"/>
          <w:szCs w:val="28"/>
        </w:rPr>
        <w:t xml:space="preserve"> одного из алгоритмов (классификаторов). </w:t>
      </w:r>
    </w:p>
    <w:p w:rsidR="00F85AE5" w:rsidRDefault="00F85AE5" w:rsidP="00E94AB8">
      <w:pPr>
        <w:spacing w:line="360" w:lineRule="auto"/>
        <w:ind w:left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>6. На последнем этапе проводится оценка качества проведенной классификации. Если получен неудовлетворительный результат, проводится корректировка признаков или даже смена классификатора</w:t>
      </w:r>
      <w:r w:rsidR="00B60D94">
        <w:rPr>
          <w:sz w:val="28"/>
          <w:szCs w:val="28"/>
        </w:rPr>
        <w:t>.</w:t>
      </w:r>
    </w:p>
    <w:p w:rsidR="00B60D94" w:rsidRPr="00E94AB8" w:rsidRDefault="00B60D94" w:rsidP="00E94AB8">
      <w:pPr>
        <w:spacing w:line="360" w:lineRule="auto"/>
        <w:ind w:left="709"/>
        <w:jc w:val="both"/>
        <w:rPr>
          <w:sz w:val="28"/>
          <w:szCs w:val="28"/>
        </w:rPr>
      </w:pPr>
    </w:p>
    <w:p w:rsidR="00F85AE5" w:rsidRDefault="00F85AE5" w:rsidP="00E94AB8">
      <w:pPr>
        <w:pStyle w:val="1"/>
        <w:rPr>
          <w:rFonts w:ascii="Times New Roman" w:hAnsi="Times New Roman"/>
          <w:sz w:val="28"/>
          <w:szCs w:val="28"/>
        </w:rPr>
      </w:pPr>
      <w:bookmarkStart w:id="7" w:name="_Toc89898965"/>
      <w:r w:rsidRPr="00E94AB8">
        <w:rPr>
          <w:rFonts w:ascii="Times New Roman" w:hAnsi="Times New Roman"/>
          <w:sz w:val="28"/>
          <w:szCs w:val="28"/>
        </w:rPr>
        <w:lastRenderedPageBreak/>
        <w:t>Классификаторы</w:t>
      </w:r>
      <w:bookmarkEnd w:id="7"/>
      <w:r w:rsidRPr="00E94AB8">
        <w:rPr>
          <w:rFonts w:ascii="Times New Roman" w:hAnsi="Times New Roman"/>
          <w:sz w:val="28"/>
          <w:szCs w:val="28"/>
        </w:rPr>
        <w:t xml:space="preserve"> </w:t>
      </w:r>
    </w:p>
    <w:p w:rsidR="00055117" w:rsidRPr="00055117" w:rsidRDefault="00055117" w:rsidP="00055117">
      <w:pPr>
        <w:rPr>
          <w:lang w:eastAsia="ru-RU"/>
        </w:rPr>
      </w:pPr>
    </w:p>
    <w:p w:rsidR="00F85AE5" w:rsidRPr="00E94AB8" w:rsidRDefault="00F85AE5" w:rsidP="00E94AB8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 качестве классификаторов используют различные алгоритмические подходы [2]. </w:t>
      </w:r>
      <w:r w:rsidR="00055117">
        <w:rPr>
          <w:sz w:val="28"/>
          <w:szCs w:val="28"/>
        </w:rPr>
        <w:t>В отчете</w:t>
      </w:r>
      <w:r w:rsidRPr="00E94AB8">
        <w:rPr>
          <w:sz w:val="28"/>
          <w:szCs w:val="28"/>
        </w:rPr>
        <w:t xml:space="preserve"> будут рассмотрены наиболее популярные классификаторы. </w:t>
      </w:r>
    </w:p>
    <w:p w:rsidR="00F85AE5" w:rsidRPr="00055117" w:rsidRDefault="00B60D94" w:rsidP="00055117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F85AE5" w:rsidRPr="00055117">
        <w:rPr>
          <w:sz w:val="28"/>
          <w:szCs w:val="28"/>
        </w:rPr>
        <w:t xml:space="preserve">. </w:t>
      </w:r>
    </w:p>
    <w:p w:rsidR="00F85AE5" w:rsidRPr="00055117" w:rsidRDefault="00B60D94" w:rsidP="00055117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F85AE5" w:rsidRPr="00055117">
        <w:rPr>
          <w:sz w:val="28"/>
          <w:szCs w:val="28"/>
        </w:rPr>
        <w:t xml:space="preserve">. </w:t>
      </w:r>
    </w:p>
    <w:p w:rsidR="00F85AE5" w:rsidRPr="00055117" w:rsidRDefault="00B60D94" w:rsidP="00055117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F85AE5" w:rsidRPr="00055117">
        <w:rPr>
          <w:sz w:val="28"/>
          <w:szCs w:val="28"/>
        </w:rPr>
        <w:t xml:space="preserve">. </w:t>
      </w:r>
    </w:p>
    <w:p w:rsidR="00F85AE5" w:rsidRPr="00055117" w:rsidRDefault="00B60D94" w:rsidP="00055117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55117" w:rsidRDefault="00055117" w:rsidP="00E94AB8">
      <w:pPr>
        <w:spacing w:line="360" w:lineRule="auto"/>
        <w:ind w:firstLine="709"/>
        <w:jc w:val="both"/>
        <w:rPr>
          <w:sz w:val="28"/>
          <w:szCs w:val="28"/>
        </w:rPr>
      </w:pPr>
    </w:p>
    <w:p w:rsidR="00B60D94" w:rsidRDefault="00B60D94" w:rsidP="00E94AB8">
      <w:pPr>
        <w:spacing w:line="360" w:lineRule="auto"/>
        <w:ind w:firstLine="709"/>
        <w:jc w:val="both"/>
        <w:rPr>
          <w:sz w:val="28"/>
          <w:szCs w:val="28"/>
        </w:rPr>
      </w:pPr>
    </w:p>
    <w:p w:rsidR="00F85AE5" w:rsidRDefault="00F85AE5" w:rsidP="00E94AB8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Описанные </w:t>
      </w:r>
      <w:r w:rsidR="00055117">
        <w:rPr>
          <w:sz w:val="28"/>
          <w:szCs w:val="28"/>
        </w:rPr>
        <w:t>здесь</w:t>
      </w:r>
      <w:r w:rsidRPr="00E94AB8">
        <w:rPr>
          <w:sz w:val="28"/>
          <w:szCs w:val="28"/>
        </w:rPr>
        <w:t xml:space="preserve"> классификаторы часто используются на практике и хорошо зарекомендовали себя при решении задач классификации, </w:t>
      </w:r>
      <w:proofErr w:type="gramStart"/>
      <w:r w:rsidRPr="00E94AB8">
        <w:rPr>
          <w:sz w:val="28"/>
          <w:szCs w:val="28"/>
        </w:rPr>
        <w:t>но</w:t>
      </w:r>
      <w:proofErr w:type="gramEnd"/>
      <w:r w:rsidRPr="00E94AB8">
        <w:rPr>
          <w:sz w:val="28"/>
          <w:szCs w:val="28"/>
        </w:rPr>
        <w:t xml:space="preserve"> ни один из них не может считаться лучшим и претендовать на роль стандарта при классификации текста. Вероятно, это связано с тем, что каждый классификатор ориентирован на конкретное приложение или определенный тип данных. </w:t>
      </w:r>
    </w:p>
    <w:p w:rsidR="00055117" w:rsidRPr="00E94AB8" w:rsidRDefault="00055117" w:rsidP="00E94AB8">
      <w:pPr>
        <w:spacing w:line="360" w:lineRule="auto"/>
        <w:ind w:firstLine="709"/>
        <w:jc w:val="both"/>
        <w:rPr>
          <w:sz w:val="28"/>
          <w:szCs w:val="28"/>
        </w:rPr>
      </w:pPr>
    </w:p>
    <w:p w:rsidR="00C27B25" w:rsidRDefault="00C27B25" w:rsidP="00196762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8" w:name="_Toc89898966"/>
      <w:r w:rsidRPr="00E94AB8">
        <w:rPr>
          <w:rFonts w:ascii="Times New Roman" w:hAnsi="Times New Roman"/>
          <w:sz w:val="28"/>
          <w:szCs w:val="28"/>
        </w:rPr>
        <w:t>Обзор статей по классификации</w:t>
      </w:r>
      <w:bookmarkEnd w:id="8"/>
      <w:r w:rsidRPr="00E94AB8">
        <w:rPr>
          <w:rFonts w:ascii="Times New Roman" w:hAnsi="Times New Roman"/>
          <w:sz w:val="28"/>
          <w:szCs w:val="28"/>
        </w:rPr>
        <w:t xml:space="preserve"> </w:t>
      </w:r>
    </w:p>
    <w:p w:rsidR="00B60D94" w:rsidRPr="00B60D94" w:rsidRDefault="00B60D94" w:rsidP="00B60D94">
      <w:pPr>
        <w:rPr>
          <w:lang w:eastAsia="ru-RU"/>
        </w:rPr>
      </w:pPr>
    </w:p>
    <w:p w:rsidR="00C27B25" w:rsidRPr="00E94AB8" w:rsidRDefault="00C27B25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Последние исследования в области классификации реализуют идею объединения разных классификаторов, т.е. создание гибридного метода. Этот подход фокусируется только на индивидуальных преимуществах классификаторов, отбрасывая их недостатки и тестируя возможность совместного использования. Результаты исследований доказывают перспективность сочетания классификаторов, за счет снижения индивидуальных ограничений каждого из них. Ниже приведены примеры подобных работ. </w:t>
      </w:r>
    </w:p>
    <w:p w:rsidR="00C27B25" w:rsidRPr="00E94AB8" w:rsidRDefault="00C27B25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 работе </w:t>
      </w:r>
      <w:r w:rsidR="00B60D94">
        <w:rPr>
          <w:sz w:val="28"/>
          <w:szCs w:val="28"/>
        </w:rPr>
        <w:t>… д</w:t>
      </w:r>
      <w:r w:rsidRPr="00E94AB8">
        <w:rPr>
          <w:sz w:val="28"/>
          <w:szCs w:val="28"/>
        </w:rPr>
        <w:t xml:space="preserve">ля сравнения классификаторов измерялась их производительность при ранжировании </w:t>
      </w:r>
      <w:r w:rsidR="00B60D94">
        <w:rPr>
          <w:sz w:val="28"/>
          <w:szCs w:val="28"/>
        </w:rPr>
        <w:t>..</w:t>
      </w:r>
      <w:r w:rsidRPr="00E94AB8">
        <w:rPr>
          <w:sz w:val="28"/>
          <w:szCs w:val="28"/>
        </w:rPr>
        <w:t>.</w:t>
      </w:r>
    </w:p>
    <w:p w:rsidR="00D448F6" w:rsidRDefault="00C27B25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Вероятностный метод объединения классификаторов предложен в работе </w:t>
      </w:r>
      <w:r w:rsidR="00B60D94">
        <w:rPr>
          <w:sz w:val="28"/>
          <w:szCs w:val="28"/>
        </w:rPr>
        <w:t xml:space="preserve">… </w:t>
      </w:r>
      <w:r w:rsidRPr="00E94AB8">
        <w:rPr>
          <w:sz w:val="28"/>
          <w:szCs w:val="28"/>
        </w:rPr>
        <w:t>[</w:t>
      </w:r>
      <w:r w:rsidR="00D448F6" w:rsidRPr="00E94AB8">
        <w:rPr>
          <w:sz w:val="28"/>
          <w:szCs w:val="28"/>
        </w:rPr>
        <w:t>3</w:t>
      </w:r>
      <w:r w:rsidRPr="00E94AB8">
        <w:rPr>
          <w:sz w:val="28"/>
          <w:szCs w:val="28"/>
        </w:rPr>
        <w:t xml:space="preserve">]. </w:t>
      </w:r>
    </w:p>
    <w:p w:rsidR="00B60D94" w:rsidRPr="00E94AB8" w:rsidRDefault="00B60D94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D448F6" w:rsidRPr="00E94AB8" w:rsidRDefault="00C27B25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lastRenderedPageBreak/>
        <w:t>В работе</w:t>
      </w:r>
      <w:r w:rsidR="00D448F6" w:rsidRPr="00E94AB8">
        <w:rPr>
          <w:sz w:val="28"/>
          <w:szCs w:val="28"/>
        </w:rPr>
        <w:t xml:space="preserve"> </w:t>
      </w:r>
      <w:r w:rsidR="00B60D94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 [</w:t>
      </w:r>
      <w:r w:rsidR="00D448F6" w:rsidRPr="00E94AB8">
        <w:rPr>
          <w:sz w:val="28"/>
          <w:szCs w:val="28"/>
        </w:rPr>
        <w:t>4</w:t>
      </w:r>
      <w:r w:rsidRPr="00E94AB8">
        <w:rPr>
          <w:sz w:val="28"/>
          <w:szCs w:val="28"/>
        </w:rPr>
        <w:t xml:space="preserve">] представлено подробное исследование эффективности объединения классификаторов при классификации </w:t>
      </w:r>
      <w:r w:rsidR="00B60D94">
        <w:rPr>
          <w:sz w:val="28"/>
          <w:szCs w:val="28"/>
        </w:rPr>
        <w:t>…</w:t>
      </w:r>
    </w:p>
    <w:p w:rsidR="00D448F6" w:rsidRPr="00E94AB8" w:rsidRDefault="00C27B25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>В двух работах</w:t>
      </w:r>
      <w:r w:rsidR="00D448F6" w:rsidRPr="00E94AB8">
        <w:rPr>
          <w:sz w:val="28"/>
          <w:szCs w:val="28"/>
        </w:rPr>
        <w:t xml:space="preserve"> </w:t>
      </w:r>
      <w:r w:rsidR="00B60D94">
        <w:rPr>
          <w:sz w:val="28"/>
          <w:szCs w:val="28"/>
        </w:rPr>
        <w:t>…..</w:t>
      </w:r>
      <w:r w:rsidRPr="00E94AB8">
        <w:rPr>
          <w:sz w:val="28"/>
          <w:szCs w:val="28"/>
        </w:rPr>
        <w:t>[</w:t>
      </w:r>
      <w:r w:rsidR="00D448F6" w:rsidRPr="00E94AB8">
        <w:rPr>
          <w:sz w:val="28"/>
          <w:szCs w:val="28"/>
        </w:rPr>
        <w:t>5</w:t>
      </w:r>
      <w:r w:rsidRPr="00E94AB8">
        <w:rPr>
          <w:sz w:val="28"/>
          <w:szCs w:val="28"/>
        </w:rPr>
        <w:t xml:space="preserve">] и </w:t>
      </w:r>
      <w:r w:rsidR="00B60D94">
        <w:rPr>
          <w:sz w:val="28"/>
          <w:szCs w:val="28"/>
        </w:rPr>
        <w:t>….</w:t>
      </w:r>
      <w:r w:rsidR="00D448F6" w:rsidRPr="00E94AB8">
        <w:rPr>
          <w:sz w:val="28"/>
          <w:szCs w:val="28"/>
        </w:rPr>
        <w:t xml:space="preserve"> </w:t>
      </w:r>
      <w:r w:rsidRPr="00E94AB8">
        <w:rPr>
          <w:sz w:val="28"/>
          <w:szCs w:val="28"/>
        </w:rPr>
        <w:t>[</w:t>
      </w:r>
      <w:r w:rsidR="00D448F6" w:rsidRPr="00E94AB8">
        <w:rPr>
          <w:sz w:val="28"/>
          <w:szCs w:val="28"/>
        </w:rPr>
        <w:t>6</w:t>
      </w:r>
      <w:r w:rsidRPr="00E94AB8">
        <w:rPr>
          <w:sz w:val="28"/>
          <w:szCs w:val="28"/>
        </w:rPr>
        <w:t xml:space="preserve">] приведены результаты исследований совместимости </w:t>
      </w:r>
      <w:r w:rsidR="00AB7532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. </w:t>
      </w:r>
    </w:p>
    <w:p w:rsidR="00C27B25" w:rsidRPr="00E94AB8" w:rsidRDefault="003E3C58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>Р</w:t>
      </w:r>
      <w:r w:rsidR="00C27B25" w:rsidRPr="00E94AB8">
        <w:rPr>
          <w:sz w:val="28"/>
          <w:szCs w:val="28"/>
        </w:rPr>
        <w:t>езультаты анализа совместной работы методов</w:t>
      </w:r>
      <w:r w:rsidR="00AB7532">
        <w:rPr>
          <w:sz w:val="28"/>
          <w:szCs w:val="28"/>
        </w:rPr>
        <w:t xml:space="preserve"> …</w:t>
      </w:r>
      <w:r w:rsidR="00C27B25" w:rsidRPr="00E94AB8">
        <w:rPr>
          <w:sz w:val="28"/>
          <w:szCs w:val="28"/>
        </w:rPr>
        <w:t xml:space="preserve"> [</w:t>
      </w:r>
      <w:r w:rsidRPr="00E94AB8">
        <w:rPr>
          <w:sz w:val="28"/>
          <w:szCs w:val="28"/>
        </w:rPr>
        <w:t>7</w:t>
      </w:r>
      <w:r w:rsidR="00C27B25" w:rsidRPr="00E94AB8">
        <w:rPr>
          <w:sz w:val="28"/>
          <w:szCs w:val="28"/>
        </w:rPr>
        <w:t xml:space="preserve">]. Первичный набор используется для формирования нижних и верхних границ функций для каждого класса, классифицируемого </w:t>
      </w:r>
      <w:r w:rsidR="00AB7532">
        <w:rPr>
          <w:sz w:val="28"/>
          <w:szCs w:val="28"/>
        </w:rPr>
        <w:t>…</w:t>
      </w:r>
      <w:r w:rsidR="00C27B25" w:rsidRPr="00E94AB8">
        <w:rPr>
          <w:sz w:val="28"/>
          <w:szCs w:val="28"/>
        </w:rPr>
        <w:t>.</w:t>
      </w:r>
    </w:p>
    <w:p w:rsidR="00C27B25" w:rsidRPr="00E94AB8" w:rsidRDefault="00C27B25" w:rsidP="00AB753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Метод улучшения алгоритма классификации </w:t>
      </w:r>
      <w:r w:rsidR="00AB7532">
        <w:rPr>
          <w:sz w:val="28"/>
          <w:szCs w:val="28"/>
        </w:rPr>
        <w:t>….</w:t>
      </w:r>
      <w:r w:rsidR="0054171C" w:rsidRPr="00E94AB8">
        <w:rPr>
          <w:sz w:val="28"/>
          <w:szCs w:val="28"/>
        </w:rPr>
        <w:t xml:space="preserve"> </w:t>
      </w:r>
      <w:r w:rsidRPr="00E94AB8">
        <w:rPr>
          <w:sz w:val="28"/>
          <w:szCs w:val="28"/>
        </w:rPr>
        <w:t>[</w:t>
      </w:r>
      <w:r w:rsidR="003A1B89" w:rsidRPr="00E94AB8">
        <w:rPr>
          <w:sz w:val="28"/>
          <w:szCs w:val="28"/>
        </w:rPr>
        <w:t>8</w:t>
      </w:r>
      <w:r w:rsidRPr="00E94AB8">
        <w:rPr>
          <w:sz w:val="28"/>
          <w:szCs w:val="28"/>
        </w:rPr>
        <w:t xml:space="preserve">]. Гибридный классификатор назван авторами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>.</w:t>
      </w:r>
    </w:p>
    <w:p w:rsidR="000931AC" w:rsidRDefault="0054171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Приведенные примеры подтверждают, что сочетание классификаторов стало популярной областью исследований. Интерес исследователей объясняется тем, что результаты, полученные </w:t>
      </w:r>
      <w:r w:rsidR="00AB7532">
        <w:rPr>
          <w:sz w:val="28"/>
          <w:szCs w:val="28"/>
        </w:rPr>
        <w:t>…</w:t>
      </w:r>
    </w:p>
    <w:p w:rsidR="00055117" w:rsidRDefault="00055117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055117" w:rsidRPr="00196762" w:rsidRDefault="00055117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0931AC" w:rsidRPr="00196762" w:rsidRDefault="00AB7532" w:rsidP="00E94AB8">
      <w:pPr>
        <w:pStyle w:val="1"/>
        <w:rPr>
          <w:rFonts w:ascii="Times New Roman" w:hAnsi="Times New Roman"/>
          <w:sz w:val="28"/>
          <w:szCs w:val="28"/>
        </w:rPr>
      </w:pPr>
      <w:bookmarkStart w:id="9" w:name="_Toc89898967"/>
      <w:r>
        <w:rPr>
          <w:rFonts w:ascii="Times New Roman" w:hAnsi="Times New Roman"/>
          <w:sz w:val="28"/>
          <w:szCs w:val="28"/>
        </w:rPr>
        <w:t>А</w:t>
      </w:r>
      <w:r w:rsidR="000931AC" w:rsidRPr="00196762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 xml:space="preserve"> …</w:t>
      </w:r>
      <w:bookmarkEnd w:id="9"/>
    </w:p>
    <w:p w:rsidR="00055117" w:rsidRDefault="00055117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3A1B89" w:rsidRPr="00AB7532" w:rsidRDefault="000931A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Визуализировать его результаты удобно в виде </w:t>
      </w:r>
      <w:r w:rsidR="00AB7532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. Эта диаграмма содержит </w:t>
      </w:r>
      <w:r w:rsidR="00AB7532">
        <w:rPr>
          <w:sz w:val="28"/>
          <w:szCs w:val="28"/>
        </w:rPr>
        <w:t>… [9]</w:t>
      </w:r>
    </w:p>
    <w:p w:rsidR="00055117" w:rsidRPr="00196762" w:rsidRDefault="00742FF5" w:rsidP="0019676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42FF5">
        <w:rPr>
          <w:sz w:val="28"/>
          <w:lang w:eastAsia="ru-RU"/>
        </w:rPr>
        <w:drawing>
          <wp:inline distT="0" distB="0" distL="0" distR="0">
            <wp:extent cx="5408762" cy="2906007"/>
            <wp:effectExtent l="19050" t="0" r="1438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370" cy="2905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2FF5" w:rsidRDefault="00742FF5" w:rsidP="00E94AB8">
      <w:pPr>
        <w:pStyle w:val="1"/>
        <w:rPr>
          <w:rFonts w:ascii="Times New Roman" w:hAnsi="Times New Roman"/>
          <w:sz w:val="28"/>
          <w:szCs w:val="28"/>
          <w:lang w:val="en-US"/>
        </w:rPr>
      </w:pPr>
      <w:bookmarkStart w:id="10" w:name="_Toc89898968"/>
    </w:p>
    <w:p w:rsidR="003A1B89" w:rsidRPr="00196762" w:rsidRDefault="0054171C" w:rsidP="00E94AB8">
      <w:pPr>
        <w:pStyle w:val="1"/>
        <w:rPr>
          <w:rFonts w:ascii="Times New Roman" w:hAnsi="Times New Roman"/>
          <w:sz w:val="28"/>
          <w:szCs w:val="28"/>
        </w:rPr>
      </w:pPr>
      <w:r w:rsidRPr="00196762">
        <w:rPr>
          <w:rFonts w:ascii="Times New Roman" w:hAnsi="Times New Roman"/>
          <w:sz w:val="28"/>
          <w:szCs w:val="28"/>
        </w:rPr>
        <w:t xml:space="preserve">Классификация </w:t>
      </w:r>
      <w:r w:rsidR="00AB7532">
        <w:rPr>
          <w:rFonts w:ascii="Times New Roman" w:hAnsi="Times New Roman"/>
          <w:sz w:val="28"/>
          <w:szCs w:val="28"/>
        </w:rPr>
        <w:t>…</w:t>
      </w:r>
      <w:bookmarkEnd w:id="10"/>
    </w:p>
    <w:p w:rsidR="00055117" w:rsidRDefault="00055117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54171C" w:rsidRPr="00E94AB8" w:rsidRDefault="0054171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lastRenderedPageBreak/>
        <w:t xml:space="preserve">В общем случае </w:t>
      </w:r>
      <w:r w:rsidR="00AB7532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. Это повышает точность классификации. </w:t>
      </w:r>
    </w:p>
    <w:p w:rsidR="0054171C" w:rsidRPr="00E94AB8" w:rsidRDefault="0054171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Важной особенностью </w:t>
      </w:r>
      <w:r w:rsidR="00AB7532">
        <w:rPr>
          <w:sz w:val="28"/>
          <w:szCs w:val="28"/>
        </w:rPr>
        <w:t xml:space="preserve">… </w:t>
      </w:r>
      <w:r w:rsidRPr="00E94AB8">
        <w:rPr>
          <w:sz w:val="28"/>
          <w:szCs w:val="28"/>
        </w:rPr>
        <w:t xml:space="preserve">является их устойчивость </w:t>
      </w:r>
      <w:proofErr w:type="gramStart"/>
      <w:r w:rsidRPr="00E94AB8">
        <w:rPr>
          <w:sz w:val="28"/>
          <w:szCs w:val="28"/>
        </w:rPr>
        <w:t>к</w:t>
      </w:r>
      <w:proofErr w:type="gramEnd"/>
      <w:r w:rsidRPr="00E94AB8">
        <w:rPr>
          <w:sz w:val="28"/>
          <w:szCs w:val="28"/>
        </w:rPr>
        <w:t xml:space="preserve"> </w:t>
      </w:r>
      <w:r w:rsidR="00AB7532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. Кроме того, в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>.</w:t>
      </w:r>
    </w:p>
    <w:p w:rsidR="00055117" w:rsidRDefault="0054171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Рассмотрим отдельные этапы классификации. Поскольку процесс классификации основан на сравнении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 xml:space="preserve">. </w:t>
      </w:r>
    </w:p>
    <w:p w:rsidR="00E94AB8" w:rsidRPr="00196762" w:rsidRDefault="0054171C" w:rsidP="0019676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</w:rPr>
        <w:t>Построение профиля включает следующие процедуры:</w:t>
      </w:r>
    </w:p>
    <w:p w:rsidR="003A1B89" w:rsidRPr="00196762" w:rsidRDefault="00AB7532" w:rsidP="00196762">
      <w:pPr>
        <w:pStyle w:val="af2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54171C" w:rsidRPr="00196762">
        <w:rPr>
          <w:sz w:val="28"/>
          <w:szCs w:val="28"/>
        </w:rPr>
        <w:t xml:space="preserve">; </w:t>
      </w:r>
    </w:p>
    <w:p w:rsidR="003A1B89" w:rsidRPr="00196762" w:rsidRDefault="00AB7532" w:rsidP="00196762">
      <w:pPr>
        <w:pStyle w:val="af2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54171C" w:rsidRPr="00196762">
        <w:rPr>
          <w:sz w:val="28"/>
          <w:szCs w:val="28"/>
        </w:rPr>
        <w:t xml:space="preserve">; </w:t>
      </w:r>
    </w:p>
    <w:p w:rsidR="003A1B89" w:rsidRPr="00196762" w:rsidRDefault="00AB7532" w:rsidP="00196762">
      <w:pPr>
        <w:pStyle w:val="af2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54171C" w:rsidRPr="00196762">
        <w:rPr>
          <w:sz w:val="28"/>
          <w:szCs w:val="28"/>
        </w:rPr>
        <w:t xml:space="preserve">; </w:t>
      </w:r>
    </w:p>
    <w:p w:rsidR="003A1B89" w:rsidRPr="00196762" w:rsidRDefault="00AB7532" w:rsidP="00196762">
      <w:pPr>
        <w:pStyle w:val="af2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54171C" w:rsidRPr="00196762">
        <w:rPr>
          <w:sz w:val="28"/>
          <w:szCs w:val="28"/>
        </w:rPr>
        <w:t xml:space="preserve">. </w:t>
      </w:r>
      <w:r w:rsidR="003A1B89" w:rsidRPr="00196762">
        <w:rPr>
          <w:sz w:val="28"/>
          <w:szCs w:val="28"/>
        </w:rPr>
        <w:tab/>
      </w:r>
      <w:r w:rsidR="003A1B89" w:rsidRPr="00196762">
        <w:rPr>
          <w:sz w:val="28"/>
          <w:szCs w:val="28"/>
        </w:rPr>
        <w:tab/>
      </w:r>
    </w:p>
    <w:p w:rsidR="00E94AB8" w:rsidRDefault="0054171C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В результате </w:t>
      </w:r>
      <w:proofErr w:type="gramStart"/>
      <w:r w:rsidRPr="00E94AB8">
        <w:rPr>
          <w:sz w:val="28"/>
          <w:szCs w:val="28"/>
        </w:rPr>
        <w:t xml:space="preserve">получается файл </w:t>
      </w:r>
      <w:r w:rsidR="00AB7532">
        <w:rPr>
          <w:sz w:val="28"/>
          <w:szCs w:val="28"/>
        </w:rPr>
        <w:t>…</w:t>
      </w:r>
      <w:r w:rsidRPr="00E94AB8">
        <w:rPr>
          <w:sz w:val="28"/>
          <w:szCs w:val="28"/>
        </w:rPr>
        <w:t xml:space="preserve"> Заключительной процедурой классификации является</w:t>
      </w:r>
      <w:proofErr w:type="gramEnd"/>
      <w:r w:rsidRPr="00E94AB8">
        <w:rPr>
          <w:sz w:val="28"/>
          <w:szCs w:val="28"/>
        </w:rPr>
        <w:t xml:space="preserve"> сравнение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>.</w:t>
      </w:r>
    </w:p>
    <w:p w:rsidR="00055117" w:rsidRDefault="000551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117" w:rsidRPr="00196762" w:rsidRDefault="00055117" w:rsidP="0019676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E94AB8" w:rsidRPr="00196762" w:rsidRDefault="00E94AB8" w:rsidP="00E94AB8">
      <w:pPr>
        <w:pStyle w:val="1"/>
        <w:rPr>
          <w:rFonts w:ascii="Times New Roman" w:hAnsi="Times New Roman"/>
          <w:sz w:val="28"/>
          <w:szCs w:val="28"/>
        </w:rPr>
      </w:pPr>
      <w:bookmarkStart w:id="11" w:name="_Toc89898969"/>
      <w:r w:rsidRPr="00196762">
        <w:rPr>
          <w:rFonts w:ascii="Times New Roman" w:hAnsi="Times New Roman"/>
          <w:sz w:val="28"/>
          <w:szCs w:val="28"/>
        </w:rPr>
        <w:t>Вывод</w:t>
      </w:r>
      <w:r w:rsidR="00055117">
        <w:rPr>
          <w:rFonts w:ascii="Times New Roman" w:hAnsi="Times New Roman"/>
          <w:sz w:val="28"/>
          <w:szCs w:val="28"/>
        </w:rPr>
        <w:t>ы</w:t>
      </w:r>
      <w:bookmarkEnd w:id="11"/>
    </w:p>
    <w:p w:rsidR="00AB7532" w:rsidRDefault="00E94AB8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Задачи анализа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 xml:space="preserve">. </w:t>
      </w:r>
    </w:p>
    <w:p w:rsidR="00E94AB8" w:rsidRPr="00E94AB8" w:rsidRDefault="00E94AB8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Интерес к новым средствам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 xml:space="preserve">. </w:t>
      </w:r>
    </w:p>
    <w:p w:rsidR="00E94AB8" w:rsidRPr="00E94AB8" w:rsidRDefault="00E94AB8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Существует большое количество подходов к решению задач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 xml:space="preserve">. </w:t>
      </w:r>
    </w:p>
    <w:p w:rsidR="00E94AB8" w:rsidRDefault="00E94AB8" w:rsidP="00196762">
      <w:pPr>
        <w:spacing w:line="360" w:lineRule="auto"/>
        <w:ind w:firstLine="709"/>
        <w:jc w:val="both"/>
        <w:rPr>
          <w:sz w:val="28"/>
          <w:szCs w:val="28"/>
        </w:rPr>
      </w:pPr>
      <w:r w:rsidRPr="00E94AB8">
        <w:rPr>
          <w:sz w:val="28"/>
          <w:szCs w:val="28"/>
        </w:rPr>
        <w:t xml:space="preserve">Несмотря на общность задачи </w:t>
      </w:r>
      <w:r w:rsidR="00AB7532">
        <w:rPr>
          <w:sz w:val="28"/>
          <w:szCs w:val="28"/>
        </w:rPr>
        <w:t>..</w:t>
      </w:r>
      <w:r w:rsidRPr="00E94AB8">
        <w:rPr>
          <w:sz w:val="28"/>
          <w:szCs w:val="28"/>
        </w:rPr>
        <w:t xml:space="preserve">. </w:t>
      </w:r>
    </w:p>
    <w:p w:rsidR="00055117" w:rsidRDefault="00055117" w:rsidP="00196762">
      <w:pPr>
        <w:spacing w:line="360" w:lineRule="auto"/>
        <w:ind w:firstLine="709"/>
        <w:jc w:val="both"/>
        <w:rPr>
          <w:sz w:val="28"/>
          <w:szCs w:val="28"/>
        </w:rPr>
      </w:pPr>
    </w:p>
    <w:p w:rsidR="00D70B9F" w:rsidRPr="0000586C" w:rsidRDefault="00D70B9F" w:rsidP="0000586C">
      <w:pPr>
        <w:pStyle w:val="1"/>
        <w:rPr>
          <w:rFonts w:ascii="Times New Roman" w:hAnsi="Times New Roman"/>
          <w:sz w:val="28"/>
          <w:szCs w:val="28"/>
        </w:rPr>
      </w:pPr>
      <w:bookmarkStart w:id="12" w:name="_Toc89898970"/>
      <w:r w:rsidRPr="0000586C">
        <w:rPr>
          <w:rFonts w:ascii="Times New Roman" w:hAnsi="Times New Roman"/>
          <w:sz w:val="28"/>
          <w:szCs w:val="28"/>
        </w:rPr>
        <w:t xml:space="preserve">Модель </w:t>
      </w:r>
      <w:r w:rsidR="00AB7532">
        <w:rPr>
          <w:rFonts w:ascii="Times New Roman" w:hAnsi="Times New Roman"/>
          <w:sz w:val="28"/>
          <w:szCs w:val="28"/>
        </w:rPr>
        <w:t>…</w:t>
      </w:r>
      <w:bookmarkEnd w:id="12"/>
    </w:p>
    <w:p w:rsidR="00D70B9F" w:rsidRDefault="00D70B9F" w:rsidP="00D70B9F">
      <w:pPr>
        <w:spacing w:line="360" w:lineRule="auto"/>
        <w:ind w:firstLine="709"/>
        <w:jc w:val="both"/>
        <w:rPr>
          <w:sz w:val="28"/>
          <w:szCs w:val="28"/>
        </w:rPr>
      </w:pPr>
      <w:r w:rsidRPr="00D70B9F">
        <w:rPr>
          <w:sz w:val="28"/>
          <w:szCs w:val="28"/>
        </w:rPr>
        <w:t xml:space="preserve">Пусть </w:t>
      </w:r>
      <w:proofErr w:type="gramStart"/>
      <w:r w:rsidRPr="00D70B9F">
        <w:rPr>
          <w:sz w:val="28"/>
          <w:szCs w:val="28"/>
        </w:rPr>
        <w:t>задан</w:t>
      </w:r>
      <w:proofErr w:type="gramEnd"/>
      <w:r w:rsidRPr="00D70B9F">
        <w:rPr>
          <w:sz w:val="28"/>
          <w:szCs w:val="28"/>
        </w:rPr>
        <w:t xml:space="preserve"> некоторый </w:t>
      </w:r>
      <w:r w:rsidR="00AB7532">
        <w:rPr>
          <w:sz w:val="28"/>
          <w:szCs w:val="28"/>
        </w:rPr>
        <w:t>…</w:t>
      </w:r>
    </w:p>
    <w:p w:rsidR="00D70B9F" w:rsidRDefault="00D70B9F" w:rsidP="0000586C">
      <w:pPr>
        <w:spacing w:line="360" w:lineRule="auto"/>
        <w:jc w:val="center"/>
        <w:rPr>
          <w:sz w:val="28"/>
          <w:szCs w:val="28"/>
        </w:rPr>
      </w:pPr>
      <w:r w:rsidRPr="00D70B9F">
        <w:rPr>
          <w:noProof/>
          <w:sz w:val="28"/>
          <w:szCs w:val="28"/>
          <w:lang w:eastAsia="ru-RU"/>
        </w:rPr>
        <w:drawing>
          <wp:inline distT="0" distB="0" distL="0" distR="0">
            <wp:extent cx="1244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9F" w:rsidRPr="0000586C" w:rsidRDefault="00D70B9F" w:rsidP="0000586C">
      <w:pPr>
        <w:spacing w:line="360" w:lineRule="auto"/>
        <w:ind w:firstLine="709"/>
        <w:jc w:val="both"/>
        <w:rPr>
          <w:sz w:val="28"/>
          <w:szCs w:val="28"/>
        </w:rPr>
      </w:pPr>
      <w:r w:rsidRPr="0000586C">
        <w:rPr>
          <w:sz w:val="28"/>
          <w:szCs w:val="28"/>
        </w:rPr>
        <w:t xml:space="preserve">Подобно определяют вероятность </w:t>
      </w:r>
      <w:proofErr w:type="spellStart"/>
      <w:r w:rsidRPr="0000586C">
        <w:rPr>
          <w:sz w:val="28"/>
          <w:szCs w:val="28"/>
        </w:rPr>
        <w:t>p</w:t>
      </w:r>
      <w:proofErr w:type="spellEnd"/>
      <w:r w:rsidR="00AB7532">
        <w:rPr>
          <w:sz w:val="28"/>
          <w:szCs w:val="28"/>
        </w:rPr>
        <w:t>…</w:t>
      </w:r>
    </w:p>
    <w:p w:rsidR="00D70B9F" w:rsidRDefault="00D70B9F" w:rsidP="0000586C">
      <w:pPr>
        <w:spacing w:line="360" w:lineRule="auto"/>
        <w:jc w:val="center"/>
        <w:rPr>
          <w:sz w:val="28"/>
          <w:szCs w:val="28"/>
        </w:rPr>
      </w:pPr>
      <w:r w:rsidRPr="00D70B9F">
        <w:rPr>
          <w:noProof/>
          <w:sz w:val="28"/>
          <w:szCs w:val="28"/>
          <w:lang w:eastAsia="ru-RU"/>
        </w:rPr>
        <w:drawing>
          <wp:inline distT="0" distB="0" distL="0" distR="0">
            <wp:extent cx="14351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32" w:rsidRDefault="00D70B9F" w:rsidP="0000586C">
      <w:pPr>
        <w:spacing w:line="360" w:lineRule="auto"/>
        <w:ind w:firstLine="709"/>
        <w:jc w:val="both"/>
        <w:rPr>
          <w:sz w:val="28"/>
          <w:szCs w:val="28"/>
        </w:rPr>
      </w:pPr>
      <w:r w:rsidRPr="0000586C">
        <w:rPr>
          <w:sz w:val="28"/>
          <w:szCs w:val="28"/>
        </w:rPr>
        <w:t xml:space="preserve">Таким образом, </w:t>
      </w:r>
      <w:r w:rsidR="00AB7532">
        <w:rPr>
          <w:sz w:val="28"/>
          <w:szCs w:val="28"/>
        </w:rPr>
        <w:t>…</w:t>
      </w:r>
      <w:r w:rsidRPr="0000586C">
        <w:rPr>
          <w:sz w:val="28"/>
          <w:szCs w:val="28"/>
        </w:rPr>
        <w:t xml:space="preserve"> </w:t>
      </w:r>
    </w:p>
    <w:p w:rsidR="0000586C" w:rsidRPr="0000586C" w:rsidRDefault="00D70B9F" w:rsidP="0000586C">
      <w:pPr>
        <w:spacing w:line="360" w:lineRule="auto"/>
        <w:ind w:firstLine="709"/>
        <w:jc w:val="both"/>
        <w:rPr>
          <w:sz w:val="28"/>
          <w:szCs w:val="28"/>
        </w:rPr>
      </w:pPr>
      <w:r w:rsidRPr="0000586C">
        <w:rPr>
          <w:sz w:val="28"/>
          <w:szCs w:val="28"/>
        </w:rPr>
        <w:t>Тогда вероятность задается в виде</w:t>
      </w:r>
      <w:r w:rsidR="00AB7532">
        <w:rPr>
          <w:sz w:val="28"/>
          <w:szCs w:val="28"/>
        </w:rPr>
        <w:t xml:space="preserve"> …</w:t>
      </w:r>
    </w:p>
    <w:p w:rsidR="0000586C" w:rsidRPr="0000586C" w:rsidRDefault="0000586C" w:rsidP="0000586C">
      <w:pPr>
        <w:spacing w:line="360" w:lineRule="auto"/>
        <w:jc w:val="center"/>
        <w:rPr>
          <w:sz w:val="28"/>
          <w:szCs w:val="28"/>
        </w:rPr>
      </w:pPr>
      <w:r w:rsidRPr="0000586C">
        <w:rPr>
          <w:noProof/>
          <w:sz w:val="28"/>
          <w:szCs w:val="28"/>
          <w:lang w:eastAsia="ru-RU"/>
        </w:rPr>
        <w:drawing>
          <wp:inline distT="0" distB="0" distL="0" distR="0">
            <wp:extent cx="35306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F6" w:rsidRDefault="00055117" w:rsidP="00AB7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D70B9F" w:rsidRPr="0000586C">
        <w:rPr>
          <w:sz w:val="28"/>
          <w:szCs w:val="28"/>
        </w:rPr>
        <w:t xml:space="preserve"> </w:t>
      </w:r>
      <w:r w:rsidR="00AB7532">
        <w:rPr>
          <w:sz w:val="28"/>
          <w:szCs w:val="28"/>
        </w:rPr>
        <w:t>…</w:t>
      </w:r>
    </w:p>
    <w:p w:rsidR="00AB7532" w:rsidRPr="00E94AB8" w:rsidRDefault="00AB7532" w:rsidP="00AB7532">
      <w:pPr>
        <w:spacing w:line="360" w:lineRule="auto"/>
        <w:ind w:firstLine="709"/>
        <w:jc w:val="both"/>
        <w:rPr>
          <w:sz w:val="28"/>
          <w:szCs w:val="28"/>
        </w:rPr>
      </w:pPr>
    </w:p>
    <w:p w:rsidR="00BC4E19" w:rsidRPr="00196762" w:rsidRDefault="003A1784" w:rsidP="00196762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E94AB8">
        <w:rPr>
          <w:rFonts w:ascii="Times New Roman" w:hAnsi="Times New Roman"/>
          <w:b w:val="0"/>
          <w:bCs w:val="0"/>
          <w:sz w:val="28"/>
          <w:szCs w:val="28"/>
        </w:rPr>
        <w:br w:type="page"/>
      </w:r>
      <w:bookmarkStart w:id="13" w:name="_Toc89898971"/>
      <w:r w:rsidR="00BC4E19" w:rsidRPr="00196762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bookmarkEnd w:id="5"/>
      <w:r w:rsidR="00055117">
        <w:rPr>
          <w:rFonts w:ascii="Times New Roman" w:hAnsi="Times New Roman"/>
          <w:sz w:val="28"/>
          <w:szCs w:val="28"/>
        </w:rPr>
        <w:t>использованных источников</w:t>
      </w:r>
      <w:bookmarkEnd w:id="13"/>
    </w:p>
    <w:p w:rsidR="00F85AE5" w:rsidRPr="00196762" w:rsidRDefault="00F85AE5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96762">
        <w:rPr>
          <w:sz w:val="28"/>
          <w:szCs w:val="28"/>
          <w:lang w:val="en-US"/>
        </w:rPr>
        <w:t>Vandana</w:t>
      </w:r>
      <w:proofErr w:type="spellEnd"/>
      <w:r w:rsidRPr="00196762">
        <w:rPr>
          <w:sz w:val="28"/>
          <w:szCs w:val="28"/>
          <w:lang w:val="en-US"/>
        </w:rPr>
        <w:t xml:space="preserve"> </w:t>
      </w:r>
      <w:proofErr w:type="spellStart"/>
      <w:r w:rsidRPr="00196762">
        <w:rPr>
          <w:sz w:val="28"/>
          <w:szCs w:val="28"/>
          <w:lang w:val="en-US"/>
        </w:rPr>
        <w:t>Korde</w:t>
      </w:r>
      <w:proofErr w:type="spellEnd"/>
      <w:r w:rsidRPr="00196762">
        <w:rPr>
          <w:sz w:val="28"/>
          <w:szCs w:val="28"/>
          <w:lang w:val="en-US"/>
        </w:rPr>
        <w:t xml:space="preserve">, C </w:t>
      </w:r>
      <w:proofErr w:type="spellStart"/>
      <w:r w:rsidRPr="00196762">
        <w:rPr>
          <w:sz w:val="28"/>
          <w:szCs w:val="28"/>
          <w:lang w:val="en-US"/>
        </w:rPr>
        <w:t>Namrata</w:t>
      </w:r>
      <w:proofErr w:type="spellEnd"/>
      <w:r w:rsidRPr="00196762">
        <w:rPr>
          <w:sz w:val="28"/>
          <w:szCs w:val="28"/>
          <w:lang w:val="en-US"/>
        </w:rPr>
        <w:t xml:space="preserve"> </w:t>
      </w:r>
      <w:proofErr w:type="spellStart"/>
      <w:r w:rsidRPr="00196762">
        <w:rPr>
          <w:sz w:val="28"/>
          <w:szCs w:val="28"/>
          <w:lang w:val="en-US"/>
        </w:rPr>
        <w:t>Mahender</w:t>
      </w:r>
      <w:proofErr w:type="spellEnd"/>
      <w:r w:rsidRPr="00196762">
        <w:rPr>
          <w:sz w:val="28"/>
          <w:szCs w:val="28"/>
          <w:lang w:val="en-US"/>
        </w:rPr>
        <w:t>, “Text Classification and Classifiers: A Survey”, International Journal of Artificial Intelligence &amp; Applications (IJAIA), Vol.3, No.2, March 2012.</w:t>
      </w:r>
    </w:p>
    <w:p w:rsidR="00D448F6" w:rsidRPr="00055117" w:rsidRDefault="00D448F6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 w:eastAsia="en-GB"/>
        </w:rPr>
      </w:pPr>
      <w:r w:rsidRPr="00196762">
        <w:rPr>
          <w:sz w:val="28"/>
          <w:szCs w:val="28"/>
          <w:lang w:val="en-US"/>
        </w:rPr>
        <w:t xml:space="preserve">L.S. </w:t>
      </w:r>
      <w:proofErr w:type="spellStart"/>
      <w:r w:rsidRPr="00196762">
        <w:rPr>
          <w:sz w:val="28"/>
          <w:szCs w:val="28"/>
          <w:lang w:val="en-US"/>
        </w:rPr>
        <w:t>Larkey</w:t>
      </w:r>
      <w:proofErr w:type="spellEnd"/>
      <w:r w:rsidRPr="00196762">
        <w:rPr>
          <w:sz w:val="28"/>
          <w:szCs w:val="28"/>
          <w:lang w:val="en-US"/>
        </w:rPr>
        <w:t xml:space="preserve">. </w:t>
      </w:r>
      <w:proofErr w:type="gramStart"/>
      <w:r w:rsidRPr="00196762">
        <w:rPr>
          <w:sz w:val="28"/>
          <w:szCs w:val="28"/>
          <w:lang w:val="en-US"/>
        </w:rPr>
        <w:t>and</w:t>
      </w:r>
      <w:proofErr w:type="gramEnd"/>
      <w:r w:rsidRPr="00196762">
        <w:rPr>
          <w:sz w:val="28"/>
          <w:szCs w:val="28"/>
          <w:lang w:val="en-US"/>
        </w:rPr>
        <w:t xml:space="preserve"> W. B. Croft, “Combining classifiers in text </w:t>
      </w:r>
      <w:proofErr w:type="spellStart"/>
      <w:r w:rsidRPr="00196762">
        <w:rPr>
          <w:sz w:val="28"/>
          <w:szCs w:val="28"/>
          <w:lang w:val="en-US"/>
        </w:rPr>
        <w:t>categorization”,Proc</w:t>
      </w:r>
      <w:proofErr w:type="spellEnd"/>
      <w:r w:rsidRPr="00196762">
        <w:rPr>
          <w:sz w:val="28"/>
          <w:szCs w:val="28"/>
          <w:lang w:val="en-US"/>
        </w:rPr>
        <w:t xml:space="preserve">. SIGIR-96, 19th ACM International Conference on Research and Development in Information Retrieval (Zurich, CH, 1996), pp. 289–297 1996. </w:t>
      </w:r>
    </w:p>
    <w:p w:rsidR="00D448F6" w:rsidRPr="00196762" w:rsidRDefault="00D448F6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eastAsia="en-GB"/>
        </w:rPr>
      </w:pPr>
      <w:r w:rsidRPr="00196762">
        <w:rPr>
          <w:sz w:val="28"/>
          <w:szCs w:val="28"/>
          <w:lang w:val="en-US"/>
        </w:rPr>
        <w:t xml:space="preserve">Paul N. Bennett, Susan T. </w:t>
      </w:r>
      <w:proofErr w:type="spellStart"/>
      <w:r w:rsidRPr="00196762">
        <w:rPr>
          <w:sz w:val="28"/>
          <w:szCs w:val="28"/>
          <w:lang w:val="en-US"/>
        </w:rPr>
        <w:t>Dumais</w:t>
      </w:r>
      <w:proofErr w:type="spellEnd"/>
      <w:r w:rsidRPr="00196762">
        <w:rPr>
          <w:sz w:val="28"/>
          <w:szCs w:val="28"/>
          <w:lang w:val="en-US"/>
        </w:rPr>
        <w:t xml:space="preserve">, Eric Horvitz, “Probabilistic Combination of Text Classifiers Using Reliability Indicators: Models and Results”, Proceedings of 25th Annual International ACM SIGIR Conference on Research and Development in Information Retrieval, Tampere, Finland, August 2002. ACM Press. </w:t>
      </w:r>
    </w:p>
    <w:p w:rsidR="00D448F6" w:rsidRPr="00055117" w:rsidRDefault="00D448F6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 w:eastAsia="en-GB"/>
        </w:rPr>
      </w:pPr>
      <w:r w:rsidRPr="00196762">
        <w:rPr>
          <w:sz w:val="28"/>
          <w:szCs w:val="28"/>
          <w:lang w:val="en-US"/>
        </w:rPr>
        <w:t xml:space="preserve">B. </w:t>
      </w:r>
      <w:proofErr w:type="spellStart"/>
      <w:r w:rsidRPr="00196762">
        <w:rPr>
          <w:sz w:val="28"/>
          <w:szCs w:val="28"/>
          <w:lang w:val="en-US"/>
        </w:rPr>
        <w:t>Grilheres</w:t>
      </w:r>
      <w:proofErr w:type="spellEnd"/>
      <w:r w:rsidRPr="00196762">
        <w:rPr>
          <w:sz w:val="28"/>
          <w:szCs w:val="28"/>
          <w:lang w:val="en-US"/>
        </w:rPr>
        <w:t xml:space="preserve">, S. </w:t>
      </w:r>
      <w:proofErr w:type="spellStart"/>
      <w:r w:rsidRPr="00196762">
        <w:rPr>
          <w:sz w:val="28"/>
          <w:szCs w:val="28"/>
          <w:lang w:val="en-US"/>
        </w:rPr>
        <w:t>Brunessaux</w:t>
      </w:r>
      <w:proofErr w:type="spellEnd"/>
      <w:r w:rsidRPr="00196762">
        <w:rPr>
          <w:sz w:val="28"/>
          <w:szCs w:val="28"/>
          <w:lang w:val="en-US"/>
        </w:rPr>
        <w:t xml:space="preserve">, and P. </w:t>
      </w:r>
      <w:proofErr w:type="spellStart"/>
      <w:r w:rsidRPr="00196762">
        <w:rPr>
          <w:sz w:val="28"/>
          <w:szCs w:val="28"/>
          <w:lang w:val="en-US"/>
        </w:rPr>
        <w:t>Leray</w:t>
      </w:r>
      <w:proofErr w:type="spellEnd"/>
      <w:r w:rsidRPr="00196762">
        <w:rPr>
          <w:sz w:val="28"/>
          <w:szCs w:val="28"/>
          <w:lang w:val="en-US"/>
        </w:rPr>
        <w:t>, “Combining classifiers for harmful document filtering”, RIAO '04 Coupling approaches, coupling media and coupling languages for information retrieval, Pages 173-185, 2004.</w:t>
      </w:r>
    </w:p>
    <w:p w:rsidR="00D448F6" w:rsidRPr="00196762" w:rsidRDefault="00D448F6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w:r w:rsidRPr="00196762">
        <w:rPr>
          <w:sz w:val="28"/>
          <w:szCs w:val="28"/>
          <w:lang w:val="en-US"/>
        </w:rPr>
        <w:t xml:space="preserve">Dino Isa, Lam Hong lee, V. P </w:t>
      </w:r>
      <w:proofErr w:type="spellStart"/>
      <w:r w:rsidRPr="00196762">
        <w:rPr>
          <w:sz w:val="28"/>
          <w:szCs w:val="28"/>
          <w:lang w:val="en-US"/>
        </w:rPr>
        <w:t>Kallimani</w:t>
      </w:r>
      <w:proofErr w:type="spellEnd"/>
      <w:r w:rsidRPr="00196762">
        <w:rPr>
          <w:sz w:val="28"/>
          <w:szCs w:val="28"/>
          <w:lang w:val="en-US"/>
        </w:rPr>
        <w:t xml:space="preserve">, and R. Raj Kumar, “Text Documents Preprocessing with the Bayes Formula for Classification using the Support vector machine”, IEEE Transactions of Knowledge and Data Engineering, vol.20, no. 9, pp.1264-1272, September 2008. </w:t>
      </w:r>
    </w:p>
    <w:p w:rsidR="00D448F6" w:rsidRPr="00196762" w:rsidRDefault="00D448F6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w:r w:rsidRPr="00196762">
        <w:rPr>
          <w:sz w:val="28"/>
          <w:szCs w:val="28"/>
          <w:lang w:val="en-US"/>
        </w:rPr>
        <w:t xml:space="preserve">Dino Isa, V. P </w:t>
      </w:r>
      <w:proofErr w:type="spellStart"/>
      <w:r w:rsidRPr="00196762">
        <w:rPr>
          <w:sz w:val="28"/>
          <w:szCs w:val="28"/>
          <w:lang w:val="en-US"/>
        </w:rPr>
        <w:t>Kallimani</w:t>
      </w:r>
      <w:proofErr w:type="spellEnd"/>
      <w:r w:rsidRPr="00196762">
        <w:rPr>
          <w:sz w:val="28"/>
          <w:szCs w:val="28"/>
          <w:lang w:val="en-US"/>
        </w:rPr>
        <w:t xml:space="preserve"> and Lam Hong lee, “Using Self Organizing Map for Clustering of Text Documents”, Expert System with Applications, vol. 36, no. 5, pp. 9584-9591, July, 2009.</w:t>
      </w:r>
    </w:p>
    <w:p w:rsidR="003E3C58" w:rsidRPr="00196762" w:rsidRDefault="003E3C58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96762">
        <w:rPr>
          <w:sz w:val="28"/>
          <w:szCs w:val="28"/>
          <w:lang w:val="en-US"/>
        </w:rPr>
        <w:t>Duoqian</w:t>
      </w:r>
      <w:proofErr w:type="spellEnd"/>
      <w:r w:rsidRPr="00196762">
        <w:rPr>
          <w:sz w:val="28"/>
          <w:szCs w:val="28"/>
          <w:lang w:val="en-US"/>
        </w:rPr>
        <w:t xml:space="preserve"> Miao , </w:t>
      </w:r>
      <w:proofErr w:type="spellStart"/>
      <w:r w:rsidRPr="00196762">
        <w:rPr>
          <w:sz w:val="28"/>
          <w:szCs w:val="28"/>
          <w:lang w:val="en-US"/>
        </w:rPr>
        <w:t>QiguoDuan</w:t>
      </w:r>
      <w:proofErr w:type="spellEnd"/>
      <w:r w:rsidRPr="00196762">
        <w:rPr>
          <w:sz w:val="28"/>
          <w:szCs w:val="28"/>
          <w:lang w:val="en-US"/>
        </w:rPr>
        <w:t xml:space="preserve">, </w:t>
      </w:r>
      <w:proofErr w:type="spellStart"/>
      <w:r w:rsidRPr="00196762">
        <w:rPr>
          <w:sz w:val="28"/>
          <w:szCs w:val="28"/>
          <w:lang w:val="en-US"/>
        </w:rPr>
        <w:t>Hongyun</w:t>
      </w:r>
      <w:proofErr w:type="spellEnd"/>
      <w:r w:rsidRPr="00196762">
        <w:rPr>
          <w:sz w:val="28"/>
          <w:szCs w:val="28"/>
          <w:lang w:val="en-US"/>
        </w:rPr>
        <w:t xml:space="preserve"> Zhang, and Na Jiao, “Rough set based hybrid algorithm for text classification”, Journal of Expert Systems with Applications, vol. 36, no. 5, pp. 9168-9174, July 2009</w:t>
      </w:r>
    </w:p>
    <w:p w:rsidR="0054171C" w:rsidRPr="00196762" w:rsidRDefault="0054171C" w:rsidP="00196762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96762">
        <w:rPr>
          <w:sz w:val="28"/>
          <w:szCs w:val="28"/>
          <w:lang w:val="en-US"/>
        </w:rPr>
        <w:t>S.Ramasundaram</w:t>
      </w:r>
      <w:proofErr w:type="spellEnd"/>
      <w:r w:rsidRPr="00196762">
        <w:rPr>
          <w:sz w:val="28"/>
          <w:szCs w:val="28"/>
          <w:lang w:val="en-US"/>
        </w:rPr>
        <w:t>, “</w:t>
      </w:r>
      <w:proofErr w:type="spellStart"/>
      <w:r w:rsidRPr="00196762">
        <w:rPr>
          <w:sz w:val="28"/>
          <w:szCs w:val="28"/>
          <w:lang w:val="en-US"/>
        </w:rPr>
        <w:t>NGramsSA</w:t>
      </w:r>
      <w:proofErr w:type="spellEnd"/>
      <w:r w:rsidRPr="00196762">
        <w:rPr>
          <w:sz w:val="28"/>
          <w:szCs w:val="28"/>
          <w:lang w:val="en-US"/>
        </w:rPr>
        <w:t xml:space="preserve"> Algorithm for Text Categorization”, International Journal of Information Technology &amp; Computer Science (IJITCS ), Volume 13, Issue No : 1, pp.36-44, 2014.</w:t>
      </w:r>
    </w:p>
    <w:p w:rsidR="00E51810" w:rsidRPr="00CD33F1" w:rsidRDefault="00E51810" w:rsidP="00E94AB8">
      <w:pPr>
        <w:spacing w:line="360" w:lineRule="auto"/>
        <w:jc w:val="both"/>
        <w:rPr>
          <w:sz w:val="28"/>
          <w:szCs w:val="28"/>
          <w:lang w:val="en-US"/>
        </w:rPr>
      </w:pPr>
    </w:p>
    <w:sectPr w:rsidR="00E51810" w:rsidRPr="00CD33F1" w:rsidSect="00EC6CF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F0" w:rsidRDefault="00E30EF0" w:rsidP="001944B5">
      <w:r>
        <w:separator/>
      </w:r>
    </w:p>
  </w:endnote>
  <w:endnote w:type="continuationSeparator" w:id="0">
    <w:p w:rsidR="00E30EF0" w:rsidRDefault="00E30EF0" w:rsidP="001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F0" w:rsidRDefault="00E30EF0" w:rsidP="001944B5">
      <w:r>
        <w:separator/>
      </w:r>
    </w:p>
  </w:footnote>
  <w:footnote w:type="continuationSeparator" w:id="0">
    <w:p w:rsidR="00E30EF0" w:rsidRDefault="00E30EF0" w:rsidP="0019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58A3"/>
    <w:multiLevelType w:val="hybridMultilevel"/>
    <w:tmpl w:val="375AE9BA"/>
    <w:lvl w:ilvl="0" w:tplc="BF4C70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5649"/>
    <w:multiLevelType w:val="hybridMultilevel"/>
    <w:tmpl w:val="D114A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199"/>
    <w:multiLevelType w:val="hybridMultilevel"/>
    <w:tmpl w:val="9A38E062"/>
    <w:lvl w:ilvl="0" w:tplc="C7CEC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46CE2"/>
    <w:multiLevelType w:val="hybridMultilevel"/>
    <w:tmpl w:val="F8740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688F"/>
    <w:multiLevelType w:val="hybridMultilevel"/>
    <w:tmpl w:val="A29E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413A3"/>
    <w:multiLevelType w:val="hybridMultilevel"/>
    <w:tmpl w:val="B07E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D09F3"/>
    <w:multiLevelType w:val="hybridMultilevel"/>
    <w:tmpl w:val="1DDE1334"/>
    <w:lvl w:ilvl="0" w:tplc="76367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D908D0"/>
    <w:multiLevelType w:val="hybridMultilevel"/>
    <w:tmpl w:val="187C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85319"/>
    <w:multiLevelType w:val="hybridMultilevel"/>
    <w:tmpl w:val="79788344"/>
    <w:lvl w:ilvl="0" w:tplc="76367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1596"/>
    <w:multiLevelType w:val="hybridMultilevel"/>
    <w:tmpl w:val="7EE221CA"/>
    <w:lvl w:ilvl="0" w:tplc="76367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abstractNum w:abstractNumId="23">
    <w:nsid w:val="62A81EE9"/>
    <w:multiLevelType w:val="hybridMultilevel"/>
    <w:tmpl w:val="91B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41499"/>
    <w:multiLevelType w:val="hybridMultilevel"/>
    <w:tmpl w:val="54269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64B74"/>
    <w:multiLevelType w:val="multilevel"/>
    <w:tmpl w:val="DA4054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4"/>
  </w:num>
  <w:num w:numId="18">
    <w:abstractNumId w:val="23"/>
  </w:num>
  <w:num w:numId="19">
    <w:abstractNumId w:val="18"/>
  </w:num>
  <w:num w:numId="20">
    <w:abstractNumId w:val="3"/>
  </w:num>
  <w:num w:numId="21">
    <w:abstractNumId w:val="25"/>
  </w:num>
  <w:num w:numId="22">
    <w:abstractNumId w:val="24"/>
  </w:num>
  <w:num w:numId="23">
    <w:abstractNumId w:val="17"/>
  </w:num>
  <w:num w:numId="24">
    <w:abstractNumId w:val="20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3F1"/>
    <w:rsid w:val="00001676"/>
    <w:rsid w:val="000044F6"/>
    <w:rsid w:val="0000586C"/>
    <w:rsid w:val="00014EB4"/>
    <w:rsid w:val="00021B67"/>
    <w:rsid w:val="00025AAD"/>
    <w:rsid w:val="000353B8"/>
    <w:rsid w:val="00041DDA"/>
    <w:rsid w:val="00045B18"/>
    <w:rsid w:val="000507DB"/>
    <w:rsid w:val="00055117"/>
    <w:rsid w:val="00055D67"/>
    <w:rsid w:val="000578F1"/>
    <w:rsid w:val="000727B5"/>
    <w:rsid w:val="00090DB2"/>
    <w:rsid w:val="000931AC"/>
    <w:rsid w:val="000939F1"/>
    <w:rsid w:val="00096BB8"/>
    <w:rsid w:val="000A5D91"/>
    <w:rsid w:val="000B0F4A"/>
    <w:rsid w:val="000B4CCE"/>
    <w:rsid w:val="000B6E07"/>
    <w:rsid w:val="000E4EF3"/>
    <w:rsid w:val="00106B22"/>
    <w:rsid w:val="00107610"/>
    <w:rsid w:val="00110251"/>
    <w:rsid w:val="00115E8F"/>
    <w:rsid w:val="001217C6"/>
    <w:rsid w:val="001217CD"/>
    <w:rsid w:val="00121D0E"/>
    <w:rsid w:val="00122290"/>
    <w:rsid w:val="00145706"/>
    <w:rsid w:val="00151F27"/>
    <w:rsid w:val="0015394D"/>
    <w:rsid w:val="00164E15"/>
    <w:rsid w:val="00166005"/>
    <w:rsid w:val="00166E1A"/>
    <w:rsid w:val="00174C45"/>
    <w:rsid w:val="00180063"/>
    <w:rsid w:val="00180204"/>
    <w:rsid w:val="001944B5"/>
    <w:rsid w:val="00196762"/>
    <w:rsid w:val="001A3A4B"/>
    <w:rsid w:val="001B05C1"/>
    <w:rsid w:val="001C3D77"/>
    <w:rsid w:val="001D0E42"/>
    <w:rsid w:val="001D37D7"/>
    <w:rsid w:val="001D53CD"/>
    <w:rsid w:val="001E276F"/>
    <w:rsid w:val="001F4347"/>
    <w:rsid w:val="001F7344"/>
    <w:rsid w:val="00227158"/>
    <w:rsid w:val="00236B10"/>
    <w:rsid w:val="00247F3F"/>
    <w:rsid w:val="0025474E"/>
    <w:rsid w:val="002562E9"/>
    <w:rsid w:val="0027494F"/>
    <w:rsid w:val="00275241"/>
    <w:rsid w:val="0029033C"/>
    <w:rsid w:val="002A607D"/>
    <w:rsid w:val="002A6B1C"/>
    <w:rsid w:val="002A7669"/>
    <w:rsid w:val="002B3A24"/>
    <w:rsid w:val="002B7CE4"/>
    <w:rsid w:val="002C711C"/>
    <w:rsid w:val="002C7B37"/>
    <w:rsid w:val="002D5C3D"/>
    <w:rsid w:val="002D720B"/>
    <w:rsid w:val="002E044B"/>
    <w:rsid w:val="002E1082"/>
    <w:rsid w:val="003012F8"/>
    <w:rsid w:val="00305BF9"/>
    <w:rsid w:val="00322CE2"/>
    <w:rsid w:val="00331851"/>
    <w:rsid w:val="003365CD"/>
    <w:rsid w:val="00341413"/>
    <w:rsid w:val="00343FE9"/>
    <w:rsid w:val="003462D4"/>
    <w:rsid w:val="00347E89"/>
    <w:rsid w:val="00364C86"/>
    <w:rsid w:val="00365E86"/>
    <w:rsid w:val="0037069F"/>
    <w:rsid w:val="00370EBE"/>
    <w:rsid w:val="00375BE1"/>
    <w:rsid w:val="00387854"/>
    <w:rsid w:val="00395A53"/>
    <w:rsid w:val="003967D6"/>
    <w:rsid w:val="003A1784"/>
    <w:rsid w:val="003A1B89"/>
    <w:rsid w:val="003A75D0"/>
    <w:rsid w:val="003C1DC5"/>
    <w:rsid w:val="003C245A"/>
    <w:rsid w:val="003D280B"/>
    <w:rsid w:val="003E3C58"/>
    <w:rsid w:val="003E536E"/>
    <w:rsid w:val="004045D5"/>
    <w:rsid w:val="00406054"/>
    <w:rsid w:val="0042495B"/>
    <w:rsid w:val="0042657D"/>
    <w:rsid w:val="004350CE"/>
    <w:rsid w:val="00445415"/>
    <w:rsid w:val="00454A22"/>
    <w:rsid w:val="004578AE"/>
    <w:rsid w:val="00457DD6"/>
    <w:rsid w:val="00475D61"/>
    <w:rsid w:val="0047625C"/>
    <w:rsid w:val="00482D1B"/>
    <w:rsid w:val="00490B8E"/>
    <w:rsid w:val="004A4AAD"/>
    <w:rsid w:val="004B53C1"/>
    <w:rsid w:val="004B6042"/>
    <w:rsid w:val="004C0A85"/>
    <w:rsid w:val="004C19DB"/>
    <w:rsid w:val="004C796F"/>
    <w:rsid w:val="004C7BDB"/>
    <w:rsid w:val="004D62D1"/>
    <w:rsid w:val="004E3DB5"/>
    <w:rsid w:val="004E6AEE"/>
    <w:rsid w:val="004F457A"/>
    <w:rsid w:val="00511CBC"/>
    <w:rsid w:val="00520485"/>
    <w:rsid w:val="005225C4"/>
    <w:rsid w:val="00526933"/>
    <w:rsid w:val="00537901"/>
    <w:rsid w:val="00541059"/>
    <w:rsid w:val="0054171C"/>
    <w:rsid w:val="0054799D"/>
    <w:rsid w:val="00562DE1"/>
    <w:rsid w:val="00563A14"/>
    <w:rsid w:val="00575BD8"/>
    <w:rsid w:val="005809B6"/>
    <w:rsid w:val="00590B5C"/>
    <w:rsid w:val="005939F4"/>
    <w:rsid w:val="00595E71"/>
    <w:rsid w:val="005B3B32"/>
    <w:rsid w:val="005B75F9"/>
    <w:rsid w:val="005C20F0"/>
    <w:rsid w:val="005D2495"/>
    <w:rsid w:val="005D30D1"/>
    <w:rsid w:val="005E3096"/>
    <w:rsid w:val="005F0707"/>
    <w:rsid w:val="005F0E2F"/>
    <w:rsid w:val="005F6873"/>
    <w:rsid w:val="00615A1A"/>
    <w:rsid w:val="00616E4D"/>
    <w:rsid w:val="00620503"/>
    <w:rsid w:val="0062234B"/>
    <w:rsid w:val="00624DAF"/>
    <w:rsid w:val="00625C7C"/>
    <w:rsid w:val="00630513"/>
    <w:rsid w:val="00640F62"/>
    <w:rsid w:val="00643F62"/>
    <w:rsid w:val="00647DF3"/>
    <w:rsid w:val="00653E4C"/>
    <w:rsid w:val="006639DB"/>
    <w:rsid w:val="00675F72"/>
    <w:rsid w:val="006762EE"/>
    <w:rsid w:val="006919C9"/>
    <w:rsid w:val="00696CCE"/>
    <w:rsid w:val="00697D21"/>
    <w:rsid w:val="006C03ED"/>
    <w:rsid w:val="006C21C7"/>
    <w:rsid w:val="006E3A0B"/>
    <w:rsid w:val="006E3A34"/>
    <w:rsid w:val="006F38CD"/>
    <w:rsid w:val="00723FE3"/>
    <w:rsid w:val="00725BC5"/>
    <w:rsid w:val="00725E55"/>
    <w:rsid w:val="00742FF5"/>
    <w:rsid w:val="00752403"/>
    <w:rsid w:val="00767957"/>
    <w:rsid w:val="007703BB"/>
    <w:rsid w:val="00770E7F"/>
    <w:rsid w:val="00791AE9"/>
    <w:rsid w:val="00792341"/>
    <w:rsid w:val="00792B95"/>
    <w:rsid w:val="00793D67"/>
    <w:rsid w:val="007D2D07"/>
    <w:rsid w:val="007D41BF"/>
    <w:rsid w:val="007D7FF6"/>
    <w:rsid w:val="007E6D40"/>
    <w:rsid w:val="007F2AAD"/>
    <w:rsid w:val="00834B2E"/>
    <w:rsid w:val="008629FE"/>
    <w:rsid w:val="00867084"/>
    <w:rsid w:val="008765C0"/>
    <w:rsid w:val="00877FB9"/>
    <w:rsid w:val="008A1FD3"/>
    <w:rsid w:val="008B09D4"/>
    <w:rsid w:val="008B22A2"/>
    <w:rsid w:val="008B7434"/>
    <w:rsid w:val="008D2286"/>
    <w:rsid w:val="008E21C8"/>
    <w:rsid w:val="008F53E4"/>
    <w:rsid w:val="00910171"/>
    <w:rsid w:val="00911655"/>
    <w:rsid w:val="0092273F"/>
    <w:rsid w:val="00934382"/>
    <w:rsid w:val="00953226"/>
    <w:rsid w:val="009665DC"/>
    <w:rsid w:val="009722CB"/>
    <w:rsid w:val="00974080"/>
    <w:rsid w:val="00975B65"/>
    <w:rsid w:val="0097703A"/>
    <w:rsid w:val="00982EFA"/>
    <w:rsid w:val="009C386C"/>
    <w:rsid w:val="009C4D9E"/>
    <w:rsid w:val="009D588B"/>
    <w:rsid w:val="009E2B78"/>
    <w:rsid w:val="009F5D56"/>
    <w:rsid w:val="00A018F3"/>
    <w:rsid w:val="00A03416"/>
    <w:rsid w:val="00A04E06"/>
    <w:rsid w:val="00A106BA"/>
    <w:rsid w:val="00A20C35"/>
    <w:rsid w:val="00A2359F"/>
    <w:rsid w:val="00A23A20"/>
    <w:rsid w:val="00A26D52"/>
    <w:rsid w:val="00A463B0"/>
    <w:rsid w:val="00A4734F"/>
    <w:rsid w:val="00A475EC"/>
    <w:rsid w:val="00A7075D"/>
    <w:rsid w:val="00A74042"/>
    <w:rsid w:val="00A81ABD"/>
    <w:rsid w:val="00A9143D"/>
    <w:rsid w:val="00A9203F"/>
    <w:rsid w:val="00A92EE2"/>
    <w:rsid w:val="00A95D6D"/>
    <w:rsid w:val="00A95E5C"/>
    <w:rsid w:val="00AA12F2"/>
    <w:rsid w:val="00AA5EF1"/>
    <w:rsid w:val="00AB2119"/>
    <w:rsid w:val="00AB7532"/>
    <w:rsid w:val="00AD6EDA"/>
    <w:rsid w:val="00AE0AFE"/>
    <w:rsid w:val="00B06532"/>
    <w:rsid w:val="00B11237"/>
    <w:rsid w:val="00B1416E"/>
    <w:rsid w:val="00B21155"/>
    <w:rsid w:val="00B25786"/>
    <w:rsid w:val="00B31D8B"/>
    <w:rsid w:val="00B357A0"/>
    <w:rsid w:val="00B47174"/>
    <w:rsid w:val="00B60D94"/>
    <w:rsid w:val="00B618BB"/>
    <w:rsid w:val="00B628BF"/>
    <w:rsid w:val="00B637E9"/>
    <w:rsid w:val="00B65A9D"/>
    <w:rsid w:val="00B65B54"/>
    <w:rsid w:val="00B74AA3"/>
    <w:rsid w:val="00B77FC7"/>
    <w:rsid w:val="00B82D55"/>
    <w:rsid w:val="00BA1676"/>
    <w:rsid w:val="00BA3846"/>
    <w:rsid w:val="00BC311A"/>
    <w:rsid w:val="00BC4E19"/>
    <w:rsid w:val="00BE0420"/>
    <w:rsid w:val="00BE3857"/>
    <w:rsid w:val="00BE4894"/>
    <w:rsid w:val="00BE676F"/>
    <w:rsid w:val="00BF402C"/>
    <w:rsid w:val="00BF5FAE"/>
    <w:rsid w:val="00C1676A"/>
    <w:rsid w:val="00C17791"/>
    <w:rsid w:val="00C27B25"/>
    <w:rsid w:val="00C303E6"/>
    <w:rsid w:val="00C479FB"/>
    <w:rsid w:val="00C80419"/>
    <w:rsid w:val="00C806FF"/>
    <w:rsid w:val="00C825B8"/>
    <w:rsid w:val="00C833FB"/>
    <w:rsid w:val="00C942BD"/>
    <w:rsid w:val="00CA4587"/>
    <w:rsid w:val="00CB0915"/>
    <w:rsid w:val="00CC1800"/>
    <w:rsid w:val="00CC7159"/>
    <w:rsid w:val="00CD134C"/>
    <w:rsid w:val="00CD3030"/>
    <w:rsid w:val="00CD33F1"/>
    <w:rsid w:val="00CE61CC"/>
    <w:rsid w:val="00D0190B"/>
    <w:rsid w:val="00D02BC0"/>
    <w:rsid w:val="00D074B0"/>
    <w:rsid w:val="00D16484"/>
    <w:rsid w:val="00D30C2A"/>
    <w:rsid w:val="00D41BB4"/>
    <w:rsid w:val="00D448F6"/>
    <w:rsid w:val="00D45CC1"/>
    <w:rsid w:val="00D55A5D"/>
    <w:rsid w:val="00D56C5D"/>
    <w:rsid w:val="00D70B9F"/>
    <w:rsid w:val="00D7322C"/>
    <w:rsid w:val="00D9015B"/>
    <w:rsid w:val="00D91240"/>
    <w:rsid w:val="00DB12EF"/>
    <w:rsid w:val="00DB38A8"/>
    <w:rsid w:val="00DF590E"/>
    <w:rsid w:val="00E065F7"/>
    <w:rsid w:val="00E12608"/>
    <w:rsid w:val="00E30EF0"/>
    <w:rsid w:val="00E35B73"/>
    <w:rsid w:val="00E37E82"/>
    <w:rsid w:val="00E419DA"/>
    <w:rsid w:val="00E51810"/>
    <w:rsid w:val="00E5748D"/>
    <w:rsid w:val="00E62816"/>
    <w:rsid w:val="00E67AC1"/>
    <w:rsid w:val="00E72766"/>
    <w:rsid w:val="00E75B94"/>
    <w:rsid w:val="00E94AB8"/>
    <w:rsid w:val="00EA2A52"/>
    <w:rsid w:val="00EB0F00"/>
    <w:rsid w:val="00EB0FDC"/>
    <w:rsid w:val="00EB25F1"/>
    <w:rsid w:val="00EC6CF8"/>
    <w:rsid w:val="00ED4E05"/>
    <w:rsid w:val="00EE4FBA"/>
    <w:rsid w:val="00F1065E"/>
    <w:rsid w:val="00F1380A"/>
    <w:rsid w:val="00F13A25"/>
    <w:rsid w:val="00F14FD3"/>
    <w:rsid w:val="00F20651"/>
    <w:rsid w:val="00F26ADD"/>
    <w:rsid w:val="00F35635"/>
    <w:rsid w:val="00F40B32"/>
    <w:rsid w:val="00F506B2"/>
    <w:rsid w:val="00F52BC9"/>
    <w:rsid w:val="00F61CDA"/>
    <w:rsid w:val="00F70813"/>
    <w:rsid w:val="00F85AE5"/>
    <w:rsid w:val="00F93DAD"/>
    <w:rsid w:val="00FA6EE3"/>
    <w:rsid w:val="00FD61F2"/>
    <w:rsid w:val="00FE3E91"/>
    <w:rsid w:val="00FE5CB6"/>
    <w:rsid w:val="00FF07E0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9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  <w:lang w:eastAsia="ru-RU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  <w:lang w:eastAsia="ru-RU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  <w:lang w:eastAsia="ru-RU"/>
    </w:rPr>
  </w:style>
  <w:style w:type="paragraph" w:customStyle="1" w:styleId="Normal1">
    <w:name w:val="Normal1"/>
    <w:rsid w:val="00675F72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1">
    <w:name w:val="Body Text 2"/>
    <w:basedOn w:val="a"/>
    <w:link w:val="22"/>
    <w:rsid w:val="00675F72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  <w:rPr>
      <w:lang w:eastAsia="ru-RU"/>
    </w:r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  <w:rPr>
      <w:lang w:eastAsia="ru-RU"/>
    </w:r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C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5E3096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e">
    <w:name w:val="No Spacing"/>
    <w:uiPriority w:val="1"/>
    <w:qFormat/>
    <w:rsid w:val="00697D21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laceholder Text"/>
    <w:uiPriority w:val="99"/>
    <w:semiHidden/>
    <w:rsid w:val="008E21C8"/>
    <w:rPr>
      <w:color w:val="808080"/>
    </w:rPr>
  </w:style>
  <w:style w:type="character" w:styleId="af0">
    <w:name w:val="Hyperlink"/>
    <w:uiPriority w:val="99"/>
    <w:unhideWhenUsed/>
    <w:rsid w:val="00BC4E1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C4E19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0939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0939F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33">
    <w:name w:val="toc 3"/>
    <w:basedOn w:val="a"/>
    <w:next w:val="a"/>
    <w:autoRedefine/>
    <w:uiPriority w:val="39"/>
    <w:unhideWhenUsed/>
    <w:rsid w:val="000939F1"/>
    <w:pPr>
      <w:ind w:left="480"/>
    </w:pPr>
    <w:rPr>
      <w:rFonts w:asciiTheme="minorHAnsi" w:hAnsiTheme="minorHAnsi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931AC"/>
    <w:pPr>
      <w:ind w:left="720"/>
      <w:contextualSpacing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4AB8"/>
    <w:pPr>
      <w:spacing w:before="120"/>
    </w:pPr>
    <w:rPr>
      <w:rFonts w:asciiTheme="minorHAnsi" w:hAnsiTheme="minorHAnsi"/>
      <w:b/>
      <w:bCs/>
      <w:i/>
      <w:iCs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94AB8"/>
    <w:pPr>
      <w:spacing w:before="120"/>
      <w:ind w:left="240"/>
    </w:pPr>
    <w:rPr>
      <w:rFonts w:asciiTheme="minorHAnsi" w:hAnsiTheme="minorHAnsi"/>
      <w:b/>
      <w:bCs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94AB8"/>
    <w:pPr>
      <w:ind w:left="720"/>
    </w:pPr>
    <w:rPr>
      <w:rFonts w:asciiTheme="minorHAnsi" w:hAnsi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E94AB8"/>
    <w:pPr>
      <w:ind w:left="960"/>
    </w:pPr>
    <w:rPr>
      <w:rFonts w:asciiTheme="minorHAnsi" w:hAnsi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E94AB8"/>
    <w:pPr>
      <w:ind w:left="1200"/>
    </w:pPr>
    <w:rPr>
      <w:rFonts w:asciiTheme="minorHAnsi" w:hAnsi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94AB8"/>
    <w:pPr>
      <w:ind w:left="1440"/>
    </w:pPr>
    <w:rPr>
      <w:rFonts w:asciiTheme="minorHAnsi" w:hAnsi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94AB8"/>
    <w:pPr>
      <w:ind w:left="1680"/>
    </w:pPr>
    <w:rPr>
      <w:rFonts w:asciiTheme="minorHAnsi" w:hAnsi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94AB8"/>
    <w:pPr>
      <w:ind w:left="1920"/>
    </w:pPr>
    <w:rPr>
      <w:rFonts w:asciiTheme="minorHAnsi" w:hAnsiTheme="minorHAns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&#1091;&#1095;&#1077;&#1073;&#1085;&#1072;&#1103;&#1088;&#1072;&#1073;&#1086;&#1090;&#1072;\magister\&#1086;&#1090;&#1095;&#1077;&#1090;&#1099;\&#1055;&#1080;&#1089;&#1072;&#1088;&#1095;&#1091;&#1082;_&#1048;&#1059;5-12&#1052;_&#1054;&#1090;&#1095;&#1077;&#1090;_&#1053;&#1048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77DE-99FB-4AA3-B216-85ED5AA3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Писарчук_ИУ5-12М_Отчет_НИР.dotx</Template>
  <TotalTime>13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9643</CharactersWithSpaces>
  <SharedDoc>false</SharedDoc>
  <HLinks>
    <vt:vector size="66" baseType="variant">
      <vt:variant>
        <vt:i4>1376343</vt:i4>
      </vt:variant>
      <vt:variant>
        <vt:i4>87</vt:i4>
      </vt:variant>
      <vt:variant>
        <vt:i4>0</vt:i4>
      </vt:variant>
      <vt:variant>
        <vt:i4>5</vt:i4>
      </vt:variant>
      <vt:variant>
        <vt:lpwstr>https://www.microsoft.com/ru-ru/microsoft-365</vt:lpwstr>
      </vt:variant>
      <vt:variant>
        <vt:lpwstr/>
      </vt:variant>
      <vt:variant>
        <vt:i4>4194380</vt:i4>
      </vt:variant>
      <vt:variant>
        <vt:i4>84</vt:i4>
      </vt:variant>
      <vt:variant>
        <vt:i4>0</vt:i4>
      </vt:variant>
      <vt:variant>
        <vt:i4>5</vt:i4>
      </vt:variant>
      <vt:variant>
        <vt:lpwstr>https://kitscenarist.ru/download.html</vt:lpwstr>
      </vt:variant>
      <vt:variant>
        <vt:lpwstr/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_Toc58764766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_Toc58764765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_Toc58764764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_Toc58764763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_Toc58764762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_Toc58764761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_Toc58764760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_Toc58764759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_Toc58764758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5</cp:revision>
  <dcterms:created xsi:type="dcterms:W3CDTF">2021-12-08T20:24:00Z</dcterms:created>
  <dcterms:modified xsi:type="dcterms:W3CDTF">2021-12-08T20:38:00Z</dcterms:modified>
</cp:coreProperties>
</file>